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text" w:tblpY="1"/>
        <w:tblOverlap w:val="never"/>
        <w:tblW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137"/>
        <w:gridCol w:w="2291"/>
      </w:tblGrid>
      <w:tr w:rsidR="00617DD1" w:rsidTr="004C7A72">
        <w:trPr>
          <w:trHeight w:val="425"/>
        </w:trPr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bookmarkStart w:id="0" w:name="Protokollnr_1" w:colFirst="1" w:colLast="1" w:displacedByCustomXml="next"/>
          <w:sdt>
            <w:sdtPr>
              <w:tag w:val="Label_Referat"/>
              <w:id w:val="-1634476418"/>
              <w:placeholder>
                <w:docPart w:val="8DCFC2869A2F4A85BC5379CD10104B86"/>
              </w:placeholder>
              <w:text/>
            </w:sdtPr>
            <w:sdtEndPr/>
            <w:sdtContent>
              <w:p w:rsidR="00617DD1" w:rsidRPr="000F4951" w:rsidRDefault="00386616" w:rsidP="009E17E1">
                <w:pPr>
                  <w:pStyle w:val="SVVmalnavn"/>
                  <w:rPr>
                    <w:spacing w:val="6"/>
                  </w:rPr>
                </w:pPr>
                <w:r w:rsidRPr="00386616">
                  <w:t>Referat</w:t>
                </w:r>
              </w:p>
            </w:sdtContent>
          </w:sdt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617DD1" w:rsidRPr="009000C5" w:rsidRDefault="00617DD1" w:rsidP="009000C5"/>
        </w:tc>
      </w:tr>
      <w:bookmarkEnd w:id="0"/>
      <w:tr w:rsidR="00617DD1" w:rsidTr="004C7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101" w:type="dxa"/>
          </w:tcPr>
          <w:p w:rsidR="00617DD1" w:rsidRPr="002258BA" w:rsidRDefault="00057102" w:rsidP="009E17E1">
            <w:pPr>
              <w:pStyle w:val="SVVLedetekst"/>
            </w:pPr>
            <w:sdt>
              <w:sdtPr>
                <w:tag w:val="Label_Dato"/>
                <w:id w:val="1299800575"/>
                <w:placeholder>
                  <w:docPart w:val="32B2350CA6F043859878AE4D340231D6"/>
                </w:placeholder>
                <w:text/>
              </w:sdtPr>
              <w:sdtEndPr/>
              <w:sdtContent>
                <w:r w:rsidR="00617DD1">
                  <w:t>Dato</w:t>
                </w:r>
              </w:sdtContent>
            </w:sdt>
            <w:r w:rsidR="00617DD1">
              <w:t>:</w:t>
            </w:r>
          </w:p>
        </w:tc>
        <w:sdt>
          <w:sdtPr>
            <w:rPr>
              <w:sz w:val="16"/>
            </w:rPr>
            <w:id w:val="1885054057"/>
            <w:placeholder>
              <w:docPart w:val="0BFA1A9C01924505A95AD875E2DD8893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4428" w:type="dxa"/>
                <w:gridSpan w:val="2"/>
              </w:tcPr>
              <w:p w:rsidR="00617DD1" w:rsidRPr="000B16BC" w:rsidRDefault="00617DD1" w:rsidP="00617DD1">
                <w:pPr>
                  <w:rPr>
                    <w:sz w:val="16"/>
                  </w:rPr>
                </w:pPr>
                <w:r w:rsidRPr="00EC611D">
                  <w:rPr>
                    <w:rStyle w:val="Plassholdertekst"/>
                    <w:sz w:val="16"/>
                    <w:szCs w:val="16"/>
                  </w:rPr>
                  <w:t>Velg dato.</w:t>
                </w:r>
              </w:p>
            </w:tc>
          </w:sdtContent>
        </w:sdt>
      </w:tr>
      <w:tr w:rsidR="00617DD1" w:rsidRPr="006D72F5" w:rsidTr="004C7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101" w:type="dxa"/>
          </w:tcPr>
          <w:p w:rsidR="00617DD1" w:rsidRPr="002258BA" w:rsidRDefault="00057102" w:rsidP="009E17E1">
            <w:pPr>
              <w:rPr>
                <w:sz w:val="16"/>
              </w:rPr>
            </w:pPr>
            <w:sdt>
              <w:sdtPr>
                <w:rPr>
                  <w:sz w:val="16"/>
                </w:rPr>
                <w:tag w:val="Label_Tid"/>
                <w:id w:val="67857246"/>
                <w:placeholder>
                  <w:docPart w:val="32B2350CA6F043859878AE4D340231D6"/>
                </w:placeholder>
                <w:text/>
              </w:sdtPr>
              <w:sdtEndPr/>
              <w:sdtContent>
                <w:r w:rsidR="00386616">
                  <w:rPr>
                    <w:sz w:val="16"/>
                  </w:rPr>
                  <w:t>Tid</w:t>
                </w:r>
              </w:sdtContent>
            </w:sdt>
            <w:r w:rsidR="00617DD1">
              <w:rPr>
                <w:sz w:val="16"/>
              </w:rPr>
              <w:t>:</w:t>
            </w:r>
          </w:p>
        </w:tc>
        <w:sdt>
          <w:sdtPr>
            <w:rPr>
              <w:sz w:val="16"/>
            </w:rPr>
            <w:id w:val="963546591"/>
            <w:placeholder>
              <w:docPart w:val="E6BEE6AF63654953B8AADA623291B732"/>
            </w:placeholder>
            <w:showingPlcHdr/>
            <w:text/>
          </w:sdtPr>
          <w:sdtEndPr/>
          <w:sdtContent>
            <w:tc>
              <w:tcPr>
                <w:tcW w:w="4428" w:type="dxa"/>
                <w:gridSpan w:val="2"/>
              </w:tcPr>
              <w:p w:rsidR="00617DD1" w:rsidRPr="000B16BC" w:rsidRDefault="00617DD1" w:rsidP="00617DD1">
                <w:pPr>
                  <w:rPr>
                    <w:sz w:val="16"/>
                    <w:lang w:val="en-US"/>
                  </w:rPr>
                </w:pPr>
                <w:r w:rsidRPr="00EC611D">
                  <w:rPr>
                    <w:rStyle w:val="Plassholdertekst"/>
                    <w:sz w:val="16"/>
                    <w:szCs w:val="16"/>
                    <w:lang w:val="en-US"/>
                  </w:rPr>
                  <w:t>Fyll inn.</w:t>
                </w:r>
              </w:p>
            </w:tc>
          </w:sdtContent>
        </w:sdt>
      </w:tr>
      <w:tr w:rsidR="00617DD1" w:rsidRPr="00D07B98" w:rsidTr="004C7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101" w:type="dxa"/>
          </w:tcPr>
          <w:p w:rsidR="00617DD1" w:rsidRPr="002258BA" w:rsidRDefault="00057102" w:rsidP="009E17E1">
            <w:pPr>
              <w:rPr>
                <w:sz w:val="16"/>
              </w:rPr>
            </w:pPr>
            <w:sdt>
              <w:sdtPr>
                <w:rPr>
                  <w:sz w:val="16"/>
                </w:rPr>
                <w:tag w:val="Label_Referent"/>
                <w:id w:val="1478489171"/>
                <w:placeholder>
                  <w:docPart w:val="32B2350CA6F043859878AE4D340231D6"/>
                </w:placeholder>
                <w:text/>
              </w:sdtPr>
              <w:sdtEndPr/>
              <w:sdtContent>
                <w:r w:rsidR="00617DD1">
                  <w:rPr>
                    <w:sz w:val="16"/>
                  </w:rPr>
                  <w:t>Referent</w:t>
                </w:r>
              </w:sdtContent>
            </w:sdt>
            <w:r w:rsidR="00617DD1">
              <w:rPr>
                <w:sz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1576394514"/>
            <w:placeholder>
              <w:docPart w:val="AF167056B49448AEACC9EF0892A4CCA0"/>
            </w:placeholder>
            <w:showingPlcHdr/>
            <w:text/>
          </w:sdtPr>
          <w:sdtEndPr/>
          <w:sdtContent>
            <w:tc>
              <w:tcPr>
                <w:tcW w:w="4428" w:type="dxa"/>
                <w:gridSpan w:val="2"/>
                <w:vAlign w:val="bottom"/>
              </w:tcPr>
              <w:p w:rsidR="00617DD1" w:rsidRPr="00EC611D" w:rsidRDefault="00617DD1" w:rsidP="00617DD1">
                <w:pPr>
                  <w:rPr>
                    <w:sz w:val="16"/>
                    <w:szCs w:val="16"/>
                    <w:lang w:val="en-US"/>
                  </w:rPr>
                </w:pPr>
                <w:r w:rsidRPr="00EC611D">
                  <w:rPr>
                    <w:rStyle w:val="Plassholdertekst"/>
                    <w:sz w:val="16"/>
                    <w:szCs w:val="16"/>
                    <w:lang w:val="en-US"/>
                  </w:rPr>
                  <w:t>Fyll inn.</w:t>
                </w:r>
              </w:p>
            </w:tc>
          </w:sdtContent>
        </w:sdt>
      </w:tr>
      <w:tr w:rsidR="00617DD1" w:rsidRPr="00D07B98" w:rsidTr="004C7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101" w:type="dxa"/>
          </w:tcPr>
          <w:p w:rsidR="00617DD1" w:rsidRPr="000B16BC" w:rsidRDefault="00617DD1" w:rsidP="00617DD1">
            <w:pPr>
              <w:rPr>
                <w:sz w:val="16"/>
              </w:rPr>
            </w:pPr>
          </w:p>
        </w:tc>
        <w:tc>
          <w:tcPr>
            <w:tcW w:w="4428" w:type="dxa"/>
            <w:gridSpan w:val="2"/>
            <w:vAlign w:val="bottom"/>
          </w:tcPr>
          <w:p w:rsidR="00617DD1" w:rsidRPr="000B16BC" w:rsidRDefault="00617DD1" w:rsidP="00617DD1">
            <w:pPr>
              <w:rPr>
                <w:sz w:val="16"/>
              </w:rPr>
            </w:pPr>
          </w:p>
        </w:tc>
      </w:tr>
      <w:tr w:rsidR="00617DD1" w:rsidRPr="00D07B98" w:rsidTr="004C7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101" w:type="dxa"/>
          </w:tcPr>
          <w:p w:rsidR="00617DD1" w:rsidRPr="000B16BC" w:rsidRDefault="00617DD1" w:rsidP="00617DD1">
            <w:pPr>
              <w:rPr>
                <w:sz w:val="16"/>
              </w:rPr>
            </w:pPr>
          </w:p>
        </w:tc>
        <w:tc>
          <w:tcPr>
            <w:tcW w:w="4428" w:type="dxa"/>
            <w:gridSpan w:val="2"/>
            <w:vAlign w:val="bottom"/>
          </w:tcPr>
          <w:p w:rsidR="00617DD1" w:rsidRPr="000B16BC" w:rsidRDefault="00617DD1" w:rsidP="00617DD1">
            <w:pPr>
              <w:rPr>
                <w:sz w:val="16"/>
              </w:rPr>
            </w:pPr>
          </w:p>
        </w:tc>
      </w:tr>
      <w:tr w:rsidR="00617DD1" w:rsidRPr="00D07B98" w:rsidTr="004C7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101" w:type="dxa"/>
          </w:tcPr>
          <w:p w:rsidR="00617DD1" w:rsidRPr="000B16BC" w:rsidRDefault="00617DD1" w:rsidP="00617DD1">
            <w:pPr>
              <w:rPr>
                <w:sz w:val="16"/>
              </w:rPr>
            </w:pPr>
          </w:p>
        </w:tc>
        <w:tc>
          <w:tcPr>
            <w:tcW w:w="4428" w:type="dxa"/>
            <w:gridSpan w:val="2"/>
            <w:vAlign w:val="bottom"/>
          </w:tcPr>
          <w:p w:rsidR="00617DD1" w:rsidRPr="000B16BC" w:rsidRDefault="00617DD1" w:rsidP="00617DD1">
            <w:pPr>
              <w:rPr>
                <w:sz w:val="16"/>
              </w:rPr>
            </w:pPr>
          </w:p>
        </w:tc>
      </w:tr>
    </w:tbl>
    <w:tbl>
      <w:tblPr>
        <w:tblpPr w:vertAnchor="text" w:horzAnchor="margin" w:tblpXSpec="right" w:tblpY="-5"/>
        <w:tblOverlap w:val="never"/>
        <w:tblW w:w="3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129"/>
        <w:gridCol w:w="1914"/>
      </w:tblGrid>
      <w:tr w:rsidR="00617DD1" w:rsidRPr="0005082C" w:rsidTr="00386616">
        <w:trPr>
          <w:trHeight w:val="425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617DD1" w:rsidRPr="0005082C" w:rsidRDefault="00617DD1" w:rsidP="00617DD1"/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DD1" w:rsidRPr="0005082C" w:rsidRDefault="00617DD1" w:rsidP="00617DD1"/>
        </w:tc>
      </w:tr>
      <w:tr w:rsidR="00617DD1" w:rsidRPr="002258BA" w:rsidTr="00386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402" w:type="dxa"/>
            <w:gridSpan w:val="3"/>
          </w:tcPr>
          <w:p w:rsidR="00617DD1" w:rsidRPr="002258BA" w:rsidRDefault="00057102" w:rsidP="009E17E1">
            <w:pPr>
              <w:rPr>
                <w:sz w:val="16"/>
              </w:rPr>
            </w:pPr>
            <w:sdt>
              <w:sdtPr>
                <w:rPr>
                  <w:sz w:val="16"/>
                </w:rPr>
                <w:tag w:val="Label_Vår saksbehandler"/>
                <w:id w:val="1927301040"/>
                <w:placeholder>
                  <w:docPart w:val="83D9F4058DEE4F379062910E6D8484C3"/>
                </w:placeholder>
                <w:text/>
              </w:sdtPr>
              <w:sdtEndPr/>
              <w:sdtContent>
                <w:r w:rsidR="00617DD1">
                  <w:rPr>
                    <w:sz w:val="16"/>
                  </w:rPr>
                  <w:t>Saksbehandler</w:t>
                </w:r>
              </w:sdtContent>
            </w:sdt>
            <w:r w:rsidR="00A2116B">
              <w:rPr>
                <w:sz w:val="16"/>
              </w:rPr>
              <w:t>/</w:t>
            </w:r>
            <w:sdt>
              <w:sdtPr>
                <w:rPr>
                  <w:sz w:val="16"/>
                </w:rPr>
                <w:tag w:val="Label_telefon"/>
                <w:id w:val="112722820"/>
                <w:placeholder>
                  <w:docPart w:val="2B72AE3A9BE949458808CBAE780AAE07"/>
                </w:placeholder>
                <w:text/>
              </w:sdtPr>
              <w:sdtEndPr/>
              <w:sdtContent>
                <w:r w:rsidR="00617DD1">
                  <w:rPr>
                    <w:sz w:val="16"/>
                  </w:rPr>
                  <w:t>telefon</w:t>
                </w:r>
              </w:sdtContent>
            </w:sdt>
            <w:r w:rsidR="00617DD1" w:rsidRPr="002258BA">
              <w:rPr>
                <w:sz w:val="16"/>
              </w:rPr>
              <w:t>:</w:t>
            </w:r>
          </w:p>
        </w:tc>
      </w:tr>
      <w:tr w:rsidR="00617DD1" w:rsidRPr="00D07B98" w:rsidTr="00386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402" w:type="dxa"/>
            <w:gridSpan w:val="3"/>
          </w:tcPr>
          <w:p w:rsidR="00617DD1" w:rsidRPr="00D07B98" w:rsidRDefault="00EC611D" w:rsidP="00617DD1">
            <w:pPr>
              <w:rPr>
                <w:sz w:val="16"/>
              </w:rPr>
            </w:pPr>
            <w:r w:rsidRPr="00BE7CDE">
              <w:rPr>
                <w:rStyle w:val="Plassholdertekst"/>
                <w:color w:val="auto"/>
                <w:sz w:val="16"/>
                <w:szCs w:val="16"/>
              </w:rPr>
              <w:t>&lt;Saksbehandlersnavn / tlf&gt;</w:t>
            </w:r>
          </w:p>
        </w:tc>
      </w:tr>
      <w:tr w:rsidR="00617DD1" w:rsidRPr="000B16BC" w:rsidTr="00386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488" w:type="dxa"/>
            <w:gridSpan w:val="2"/>
          </w:tcPr>
          <w:p w:rsidR="00617DD1" w:rsidRPr="002258BA" w:rsidRDefault="00057102" w:rsidP="00617DD1">
            <w:pPr>
              <w:rPr>
                <w:sz w:val="16"/>
              </w:rPr>
            </w:pPr>
            <w:sdt>
              <w:sdtPr>
                <w:rPr>
                  <w:sz w:val="16"/>
                </w:rPr>
                <w:tag w:val="Label_Vår dato"/>
                <w:id w:val="273374626"/>
                <w:placeholder>
                  <w:docPart w:val="C0C4208101C5465D858D149CF1D72D9A"/>
                </w:placeholder>
                <w:text/>
              </w:sdtPr>
              <w:sdtEndPr/>
              <w:sdtContent>
                <w:r w:rsidR="00617DD1" w:rsidRPr="002258BA">
                  <w:rPr>
                    <w:sz w:val="16"/>
                  </w:rPr>
                  <w:t>Vår dato</w:t>
                </w:r>
              </w:sdtContent>
            </w:sdt>
            <w:r w:rsidR="00617DD1" w:rsidRPr="002258BA">
              <w:rPr>
                <w:sz w:val="16"/>
              </w:rPr>
              <w:t>:</w:t>
            </w:r>
          </w:p>
        </w:tc>
        <w:sdt>
          <w:sdtPr>
            <w:rPr>
              <w:sz w:val="16"/>
            </w:rPr>
            <w:id w:val="1348289570"/>
            <w:placeholder>
              <w:docPart w:val="12B2161A427842819E8704BD5136128E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914" w:type="dxa"/>
              </w:tcPr>
              <w:p w:rsidR="00617DD1" w:rsidRPr="000B16BC" w:rsidRDefault="003536D7" w:rsidP="00EC611D">
                <w:pPr>
                  <w:rPr>
                    <w:sz w:val="16"/>
                  </w:rPr>
                </w:pPr>
                <w:r w:rsidRPr="00EC611D">
                  <w:rPr>
                    <w:rStyle w:val="Plassholdertekst"/>
                    <w:sz w:val="16"/>
                    <w:szCs w:val="16"/>
                  </w:rPr>
                  <w:t>Velg dato.</w:t>
                </w:r>
              </w:p>
            </w:tc>
          </w:sdtContent>
        </w:sdt>
      </w:tr>
      <w:tr w:rsidR="00617DD1" w:rsidRPr="000B16BC" w:rsidTr="00386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488" w:type="dxa"/>
            <w:gridSpan w:val="2"/>
          </w:tcPr>
          <w:p w:rsidR="00617DD1" w:rsidRPr="002258BA" w:rsidRDefault="00057102" w:rsidP="00617DD1">
            <w:pPr>
              <w:rPr>
                <w:sz w:val="16"/>
              </w:rPr>
            </w:pPr>
            <w:sdt>
              <w:sdtPr>
                <w:rPr>
                  <w:sz w:val="16"/>
                </w:rPr>
                <w:tag w:val="Label_Vår referanse"/>
                <w:id w:val="2069987830"/>
                <w:placeholder>
                  <w:docPart w:val="67E13132039B430D94A671CB61652207"/>
                </w:placeholder>
                <w:text/>
              </w:sdtPr>
              <w:sdtEndPr/>
              <w:sdtContent>
                <w:r w:rsidR="00617DD1" w:rsidRPr="002258BA">
                  <w:rPr>
                    <w:sz w:val="16"/>
                  </w:rPr>
                  <w:t>Vår referanse</w:t>
                </w:r>
              </w:sdtContent>
            </w:sdt>
            <w:r w:rsidR="009000C5">
              <w:rPr>
                <w:sz w:val="16"/>
              </w:rPr>
              <w:t>:</w:t>
            </w:r>
          </w:p>
        </w:tc>
        <w:tc>
          <w:tcPr>
            <w:tcW w:w="1914" w:type="dxa"/>
          </w:tcPr>
          <w:p w:rsidR="00617DD1" w:rsidRPr="000B16BC" w:rsidRDefault="00617DD1" w:rsidP="00617DD1">
            <w:pPr>
              <w:rPr>
                <w:sz w:val="16"/>
              </w:rPr>
            </w:pPr>
          </w:p>
        </w:tc>
      </w:tr>
      <w:tr w:rsidR="00617DD1" w:rsidRPr="000B16BC" w:rsidTr="00386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488" w:type="dxa"/>
            <w:gridSpan w:val="2"/>
          </w:tcPr>
          <w:p w:rsidR="00617DD1" w:rsidRPr="000B16BC" w:rsidRDefault="00617DD1" w:rsidP="00617DD1">
            <w:pPr>
              <w:rPr>
                <w:sz w:val="16"/>
              </w:rPr>
            </w:pPr>
          </w:p>
        </w:tc>
        <w:tc>
          <w:tcPr>
            <w:tcW w:w="1914" w:type="dxa"/>
          </w:tcPr>
          <w:p w:rsidR="00617DD1" w:rsidRPr="000B16BC" w:rsidRDefault="00617DD1" w:rsidP="00617DD1">
            <w:pPr>
              <w:rPr>
                <w:sz w:val="16"/>
              </w:rPr>
            </w:pPr>
          </w:p>
        </w:tc>
      </w:tr>
      <w:tr w:rsidR="00617DD1" w:rsidRPr="00D07B98" w:rsidTr="00386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402" w:type="dxa"/>
            <w:gridSpan w:val="3"/>
          </w:tcPr>
          <w:p w:rsidR="00617DD1" w:rsidRPr="00D07B98" w:rsidRDefault="00617DD1" w:rsidP="00505EC8">
            <w:pPr>
              <w:rPr>
                <w:sz w:val="16"/>
              </w:rPr>
            </w:pPr>
          </w:p>
        </w:tc>
      </w:tr>
    </w:tbl>
    <w:p w:rsidR="004A169E" w:rsidRDefault="004A169E"/>
    <w:p w:rsidR="00581DF2" w:rsidRDefault="00581DF2"/>
    <w:p w:rsidR="004A169E" w:rsidRDefault="004A169E"/>
    <w:p w:rsidR="004A169E" w:rsidRDefault="004A169E"/>
    <w:bookmarkStart w:id="1" w:name="Overskriften" w:colFirst="0" w:colLast="0" w:displacedByCustomXml="next"/>
    <w:sdt>
      <w:sdtPr>
        <w:rPr>
          <w:i/>
          <w:highlight w:val="lightGray"/>
        </w:rPr>
        <w:tag w:val="UnofficialTitle"/>
        <w:id w:val="-1045287325"/>
        <w:placeholder>
          <w:docPart w:val="7D5E0998BA874BE7ABD2B02D90382EF9"/>
        </w:placeholder>
        <w:dataBinding w:prefixMappings="xmlns:gbs='http://www.software-innovation.no/growBusinessDocument'" w:xpath="/gbs:GrowBusinessDocument/gbs:UnofficialTitle[@gbs:key='3249679971']" w:storeItemID="{62131451-B2CE-441E-BAE1-2E77FED1BC01}"/>
        <w:text/>
      </w:sdtPr>
      <w:sdtEndPr/>
      <w:sdtContent>
        <w:p w:rsidR="00EF414F" w:rsidRPr="00B93C6E" w:rsidRDefault="00AA6387" w:rsidP="005C340D">
          <w:pPr>
            <w:pStyle w:val="Overskrift1"/>
            <w:rPr>
              <w:i/>
            </w:rPr>
          </w:pPr>
          <w:r>
            <w:rPr>
              <w:i/>
              <w:highlight w:val="lightGray"/>
            </w:rPr>
            <w:t xml:space="preserve">REFERAT </w:t>
          </w:r>
          <w:r w:rsidR="003A2867">
            <w:rPr>
              <w:i/>
              <w:highlight w:val="lightGray"/>
            </w:rPr>
            <w:t>FRA KONTRAKTSOPPFØLGINGS</w:t>
          </w:r>
          <w:r>
            <w:rPr>
              <w:i/>
              <w:highlight w:val="lightGray"/>
            </w:rPr>
            <w:t xml:space="preserve">MØTE </w:t>
          </w:r>
          <w:r w:rsidR="00057102">
            <w:rPr>
              <w:i/>
              <w:highlight w:val="lightGray"/>
            </w:rPr>
            <w:t xml:space="preserve"> (m</w:t>
          </w:r>
          <w:r w:rsidR="00DA546E">
            <w:rPr>
              <w:i/>
              <w:highlight w:val="lightGray"/>
            </w:rPr>
            <w:t>al)</w:t>
          </w:r>
        </w:p>
      </w:sdtContent>
    </w:sdt>
    <w:p w:rsidR="005C340D" w:rsidRPr="005C340D" w:rsidRDefault="005C340D" w:rsidP="005C340D"/>
    <w:tbl>
      <w:tblPr>
        <w:tblW w:w="9338" w:type="dxa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7920"/>
      </w:tblGrid>
      <w:tr w:rsidR="004A169E" w:rsidRPr="000B16BC">
        <w:trPr>
          <w:cantSplit/>
          <w:trHeight w:val="450"/>
        </w:trPr>
        <w:tc>
          <w:tcPr>
            <w:tcW w:w="1418" w:type="dxa"/>
          </w:tcPr>
          <w:bookmarkStart w:id="2" w:name="Møtenr" w:colFirst="1" w:colLast="1"/>
          <w:bookmarkEnd w:id="1"/>
          <w:p w:rsidR="004A169E" w:rsidRDefault="00057102">
            <w:pPr>
              <w:pStyle w:val="Dokumenttekst"/>
              <w:rPr>
                <w:b/>
              </w:rPr>
            </w:pPr>
            <w:sdt>
              <w:sdtPr>
                <w:rPr>
                  <w:b/>
                </w:rPr>
                <w:tag w:val="Label_Møtenr"/>
                <w:id w:val="-421330814"/>
                <w:placeholder>
                  <w:docPart w:val="7D5E0998BA874BE7ABD2B02D90382EF9"/>
                </w:placeholder>
                <w:text/>
              </w:sdtPr>
              <w:sdtEndPr/>
              <w:sdtContent>
                <w:r w:rsidR="00BF0B9E">
                  <w:rPr>
                    <w:b/>
                  </w:rPr>
                  <w:t>Møte nr</w:t>
                </w:r>
              </w:sdtContent>
            </w:sdt>
            <w:r w:rsidR="004A169E">
              <w:rPr>
                <w:b/>
              </w:rPr>
              <w:t>:</w:t>
            </w:r>
          </w:p>
        </w:tc>
        <w:sdt>
          <w:sdtPr>
            <w:id w:val="-764070395"/>
            <w:placeholder>
              <w:docPart w:val="8F4EC45D5EFC45219E4E855FF161AE81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4A169E" w:rsidRPr="009E17E1" w:rsidRDefault="000B16BC">
                <w:pPr>
                  <w:pStyle w:val="Dokumenttekst"/>
                </w:pPr>
                <w:r>
                  <w:rPr>
                    <w:rStyle w:val="Plassholdertekst"/>
                    <w:lang w:val="en-US"/>
                  </w:rPr>
                  <w:t>Fyll inn</w:t>
                </w:r>
                <w:r w:rsidRPr="000B16BC">
                  <w:rPr>
                    <w:rStyle w:val="Plassholdertekst"/>
                    <w:lang w:val="en-US"/>
                  </w:rPr>
                  <w:t>.</w:t>
                </w:r>
              </w:p>
            </w:tc>
          </w:sdtContent>
        </w:sdt>
      </w:tr>
      <w:bookmarkStart w:id="3" w:name="sted_T" w:colFirst="0" w:colLast="0"/>
      <w:bookmarkStart w:id="4" w:name="Msted" w:colFirst="1" w:colLast="1"/>
      <w:bookmarkEnd w:id="2"/>
      <w:tr w:rsidR="004A169E" w:rsidRPr="000B16BC">
        <w:trPr>
          <w:cantSplit/>
          <w:trHeight w:val="450"/>
        </w:trPr>
        <w:tc>
          <w:tcPr>
            <w:tcW w:w="1418" w:type="dxa"/>
          </w:tcPr>
          <w:p w:rsidR="004A169E" w:rsidRDefault="00057102" w:rsidP="00411E4B">
            <w:pPr>
              <w:pStyle w:val="Dokumenttekst"/>
              <w:rPr>
                <w:b/>
              </w:rPr>
            </w:pPr>
            <w:sdt>
              <w:sdtPr>
                <w:rPr>
                  <w:b/>
                </w:rPr>
                <w:tag w:val="Label_Møtested"/>
                <w:id w:val="715011129"/>
                <w:placeholder>
                  <w:docPart w:val="7D5E0998BA874BE7ABD2B02D90382EF9"/>
                </w:placeholder>
                <w:text/>
              </w:sdtPr>
              <w:sdtEndPr/>
              <w:sdtContent>
                <w:r w:rsidR="00411E4B">
                  <w:rPr>
                    <w:b/>
                  </w:rPr>
                  <w:t>St</w:t>
                </w:r>
                <w:r w:rsidR="00C62F07">
                  <w:rPr>
                    <w:b/>
                  </w:rPr>
                  <w:t>ed</w:t>
                </w:r>
              </w:sdtContent>
            </w:sdt>
            <w:r w:rsidR="000B16BC">
              <w:rPr>
                <w:b/>
              </w:rPr>
              <w:t>:</w:t>
            </w:r>
          </w:p>
        </w:tc>
        <w:sdt>
          <w:sdtPr>
            <w:id w:val="-313729883"/>
            <w:placeholder>
              <w:docPart w:val="B9CA1706E10D4E07A7A1A85E1B1BAAB6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4A169E" w:rsidRPr="009E17E1" w:rsidRDefault="000B16BC">
                <w:pPr>
                  <w:pStyle w:val="Dokumenttekst"/>
                </w:pPr>
                <w:r>
                  <w:rPr>
                    <w:rStyle w:val="Plassholdertekst"/>
                    <w:lang w:val="en-US"/>
                  </w:rPr>
                  <w:t>Fyll inn</w:t>
                </w:r>
                <w:r w:rsidRPr="000B16BC">
                  <w:rPr>
                    <w:rStyle w:val="Plassholdertekst"/>
                    <w:lang w:val="en-US"/>
                  </w:rPr>
                  <w:t>.</w:t>
                </w:r>
              </w:p>
            </w:tc>
          </w:sdtContent>
        </w:sdt>
      </w:tr>
      <w:bookmarkStart w:id="5" w:name="møteleder" w:colFirst="1" w:colLast="1"/>
      <w:bookmarkStart w:id="6" w:name="møteleder_T" w:colFirst="0" w:colLast="0"/>
      <w:bookmarkEnd w:id="3"/>
      <w:bookmarkEnd w:id="4"/>
      <w:tr w:rsidR="004A169E" w:rsidRPr="000B16BC">
        <w:trPr>
          <w:cantSplit/>
          <w:trHeight w:val="450"/>
        </w:trPr>
        <w:tc>
          <w:tcPr>
            <w:tcW w:w="1418" w:type="dxa"/>
          </w:tcPr>
          <w:p w:rsidR="004A169E" w:rsidRDefault="00057102">
            <w:pPr>
              <w:pStyle w:val="Dokumenttekst"/>
              <w:rPr>
                <w:b/>
              </w:rPr>
            </w:pPr>
            <w:sdt>
              <w:sdtPr>
                <w:rPr>
                  <w:b/>
                </w:rPr>
                <w:tag w:val="Label_Møteleder"/>
                <w:id w:val="310380194"/>
                <w:placeholder>
                  <w:docPart w:val="7D5E0998BA874BE7ABD2B02D90382EF9"/>
                </w:placeholder>
                <w:text/>
              </w:sdtPr>
              <w:sdtEndPr/>
              <w:sdtContent>
                <w:r w:rsidR="00C62F07">
                  <w:rPr>
                    <w:b/>
                  </w:rPr>
                  <w:t>Møteleder</w:t>
                </w:r>
              </w:sdtContent>
            </w:sdt>
            <w:r w:rsidR="000B16BC">
              <w:rPr>
                <w:b/>
              </w:rPr>
              <w:t>:</w:t>
            </w:r>
          </w:p>
        </w:tc>
        <w:sdt>
          <w:sdtPr>
            <w:id w:val="-792125830"/>
            <w:placeholder>
              <w:docPart w:val="0923564919D5407DB6DAF5129D54FBF3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4A169E" w:rsidRPr="009E17E1" w:rsidRDefault="000B16BC" w:rsidP="000B16BC">
                <w:pPr>
                  <w:pStyle w:val="Dokumenttekst"/>
                </w:pPr>
                <w:r>
                  <w:rPr>
                    <w:rStyle w:val="Plassholdertekst"/>
                    <w:lang w:val="en-US"/>
                  </w:rPr>
                  <w:t>Fyll inn</w:t>
                </w:r>
                <w:r w:rsidRPr="000B16BC">
                  <w:rPr>
                    <w:rStyle w:val="Plassholdertekst"/>
                    <w:lang w:val="en-US"/>
                  </w:rPr>
                  <w:t>.</w:t>
                </w:r>
              </w:p>
            </w:tc>
          </w:sdtContent>
        </w:sdt>
      </w:tr>
      <w:bookmarkStart w:id="7" w:name="TilStede_T" w:colFirst="0" w:colLast="0"/>
      <w:bookmarkStart w:id="8" w:name="TilStede" w:colFirst="1" w:colLast="1"/>
      <w:bookmarkEnd w:id="5"/>
      <w:bookmarkEnd w:id="6"/>
      <w:tr w:rsidR="004A169E">
        <w:trPr>
          <w:trHeight w:val="450"/>
        </w:trPr>
        <w:tc>
          <w:tcPr>
            <w:tcW w:w="1418" w:type="dxa"/>
          </w:tcPr>
          <w:p w:rsidR="004A169E" w:rsidRDefault="00057102">
            <w:pPr>
              <w:pStyle w:val="Dokumenttekst"/>
              <w:rPr>
                <w:b/>
              </w:rPr>
            </w:pPr>
            <w:sdt>
              <w:sdtPr>
                <w:rPr>
                  <w:b/>
                </w:rPr>
                <w:tag w:val="Label_Til stede"/>
                <w:id w:val="-1748560325"/>
                <w:placeholder>
                  <w:docPart w:val="7D5E0998BA874BE7ABD2B02D90382EF9"/>
                </w:placeholder>
                <w:text/>
              </w:sdtPr>
              <w:sdtEndPr/>
              <w:sdtContent>
                <w:r w:rsidR="00C62F07">
                  <w:rPr>
                    <w:b/>
                  </w:rPr>
                  <w:t>Til stede</w:t>
                </w:r>
              </w:sdtContent>
            </w:sdt>
            <w:r w:rsidR="000B16BC">
              <w:rPr>
                <w:b/>
              </w:rPr>
              <w:t>:</w:t>
            </w:r>
          </w:p>
        </w:tc>
        <w:sdt>
          <w:sdtPr>
            <w:id w:val="-1264991247"/>
            <w:placeholder>
              <w:docPart w:val="84396CA5882C4B56843DCA11E410336F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4A169E" w:rsidRDefault="00F00F53">
                <w:pPr>
                  <w:pStyle w:val="Dokumenttekst"/>
                </w:pPr>
                <w:r>
                  <w:rPr>
                    <w:rStyle w:val="Plassholdertekst"/>
                    <w:lang w:val="en-US"/>
                  </w:rPr>
                  <w:t>Fyll inn</w:t>
                </w:r>
                <w:r w:rsidRPr="000B16BC">
                  <w:rPr>
                    <w:rStyle w:val="Plassholdertekst"/>
                    <w:lang w:val="en-US"/>
                  </w:rPr>
                  <w:t>.</w:t>
                </w:r>
              </w:p>
            </w:tc>
          </w:sdtContent>
        </w:sdt>
      </w:tr>
      <w:bookmarkStart w:id="9" w:name="Forfall" w:colFirst="1" w:colLast="1"/>
      <w:bookmarkEnd w:id="7"/>
      <w:bookmarkEnd w:id="8"/>
      <w:tr w:rsidR="004A169E" w:rsidRPr="000B16BC">
        <w:trPr>
          <w:trHeight w:val="450"/>
        </w:trPr>
        <w:tc>
          <w:tcPr>
            <w:tcW w:w="1418" w:type="dxa"/>
          </w:tcPr>
          <w:p w:rsidR="004A169E" w:rsidRDefault="00057102">
            <w:pPr>
              <w:pStyle w:val="Dokumenttekst"/>
              <w:rPr>
                <w:b/>
              </w:rPr>
            </w:pPr>
            <w:sdt>
              <w:sdtPr>
                <w:rPr>
                  <w:b/>
                </w:rPr>
                <w:tag w:val="Label_Forfall"/>
                <w:id w:val="1330169171"/>
                <w:placeholder>
                  <w:docPart w:val="7D5E0998BA874BE7ABD2B02D90382EF9"/>
                </w:placeholder>
                <w:text/>
              </w:sdtPr>
              <w:sdtEndPr/>
              <w:sdtContent>
                <w:r w:rsidR="00C62F07">
                  <w:rPr>
                    <w:b/>
                  </w:rPr>
                  <w:t>Forfall</w:t>
                </w:r>
              </w:sdtContent>
            </w:sdt>
            <w:r w:rsidR="00BF0B9E">
              <w:rPr>
                <w:b/>
              </w:rPr>
              <w:t>:</w:t>
            </w:r>
          </w:p>
        </w:tc>
        <w:sdt>
          <w:sdtPr>
            <w:id w:val="-1365891629"/>
            <w:placeholder>
              <w:docPart w:val="CCC399F7615B4A4D8ECA749A172315AC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4A169E" w:rsidRPr="009E17E1" w:rsidRDefault="000B16BC" w:rsidP="000B16BC">
                <w:pPr>
                  <w:pStyle w:val="Dokumenttekst"/>
                </w:pPr>
                <w:r>
                  <w:rPr>
                    <w:rStyle w:val="Plassholdertekst"/>
                    <w:lang w:val="en-US"/>
                  </w:rPr>
                  <w:t>Fyll inn</w:t>
                </w:r>
                <w:r w:rsidRPr="000B16BC">
                  <w:rPr>
                    <w:rStyle w:val="Plassholdertekst"/>
                    <w:lang w:val="en-US"/>
                  </w:rPr>
                  <w:t>.</w:t>
                </w:r>
              </w:p>
            </w:tc>
          </w:sdtContent>
        </w:sdt>
      </w:tr>
      <w:bookmarkStart w:id="10" w:name="Kopi" w:colFirst="1" w:colLast="1"/>
      <w:bookmarkEnd w:id="9"/>
      <w:tr w:rsidR="004A169E">
        <w:trPr>
          <w:trHeight w:val="450"/>
        </w:trPr>
        <w:tc>
          <w:tcPr>
            <w:tcW w:w="1418" w:type="dxa"/>
          </w:tcPr>
          <w:p w:rsidR="004A169E" w:rsidRDefault="00057102">
            <w:pPr>
              <w:pStyle w:val="Dokumenttekst"/>
              <w:rPr>
                <w:b/>
              </w:rPr>
            </w:pPr>
            <w:sdt>
              <w:sdtPr>
                <w:rPr>
                  <w:b/>
                </w:rPr>
                <w:tag w:val="Label_Kopi til"/>
                <w:id w:val="241608667"/>
                <w:placeholder>
                  <w:docPart w:val="7D5E0998BA874BE7ABD2B02D90382EF9"/>
                </w:placeholder>
                <w:text/>
              </w:sdtPr>
              <w:sdtEndPr/>
              <w:sdtContent>
                <w:r w:rsidR="00411E4B">
                  <w:rPr>
                    <w:b/>
                  </w:rPr>
                  <w:t>Kopi</w:t>
                </w:r>
              </w:sdtContent>
            </w:sdt>
            <w:r w:rsidR="004A169E">
              <w:rPr>
                <w:b/>
              </w:rPr>
              <w:t>:</w:t>
            </w:r>
          </w:p>
        </w:tc>
        <w:sdt>
          <w:sdtPr>
            <w:id w:val="-1064184191"/>
            <w:placeholder>
              <w:docPart w:val="F8726C266CB1427FB86321FE6A5F56F3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4A169E" w:rsidRDefault="009E17E1" w:rsidP="000B16BC">
                <w:pPr>
                  <w:pStyle w:val="Dokumenttekst"/>
                </w:pPr>
                <w:r>
                  <w:rPr>
                    <w:rStyle w:val="Plassholdertekst"/>
                    <w:lang w:val="en-US"/>
                  </w:rPr>
                  <w:t>Fyll inn</w:t>
                </w:r>
                <w:r w:rsidRPr="000B16BC">
                  <w:rPr>
                    <w:rStyle w:val="Plassholdertekst"/>
                    <w:lang w:val="en-US"/>
                  </w:rPr>
                  <w:t>.</w:t>
                </w:r>
              </w:p>
            </w:tc>
          </w:sdtContent>
        </w:sdt>
      </w:tr>
      <w:bookmarkEnd w:id="10"/>
    </w:tbl>
    <w:p w:rsidR="004A169E" w:rsidRDefault="004A169E"/>
    <w:p w:rsidR="004A169E" w:rsidRDefault="004A169E"/>
    <w:p w:rsidR="004A169E" w:rsidRPr="00740813" w:rsidRDefault="004A169E" w:rsidP="00740813">
      <w:pPr>
        <w:rPr>
          <w:rFonts w:cs="Lucida Sans Unicode"/>
          <w:b/>
          <w:color w:val="FF0000"/>
        </w:rPr>
      </w:pPr>
      <w:r w:rsidRPr="00740813">
        <w:rPr>
          <w:rFonts w:cs="Lucida Sans Unicode"/>
          <w:b/>
          <w:vanish/>
          <w:color w:val="FF0000"/>
        </w:rPr>
        <w:t>NB! Pga tabellformat skriv</w:t>
      </w:r>
      <w:r w:rsidRPr="00740813">
        <w:rPr>
          <w:rFonts w:cs="Lucida Sans Unicode"/>
          <w:b/>
          <w:vanish/>
          <w:color w:val="FF0000"/>
          <w:u w:val="single"/>
        </w:rPr>
        <w:t xml:space="preserve"> kun</w:t>
      </w:r>
      <w:r w:rsidRPr="00740813">
        <w:rPr>
          <w:rFonts w:cs="Lucida Sans Unicode"/>
          <w:b/>
          <w:vanish/>
          <w:color w:val="FF0000"/>
        </w:rPr>
        <w:t xml:space="preserve"> ett avsnitt i hver rad. Trykk Tab-tast for å flytte til neste rad !</w:t>
      </w:r>
      <w:r w:rsidRPr="00740813">
        <w:rPr>
          <w:rFonts w:cs="Lucida Sans Unicode"/>
          <w:b/>
          <w:color w:val="FF0000"/>
        </w:rPr>
        <w:t xml:space="preserve"> 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68"/>
        <w:gridCol w:w="1842"/>
      </w:tblGrid>
      <w:tr w:rsidR="004A169E" w:rsidTr="00B93C6E">
        <w:trPr>
          <w:tblHeader/>
        </w:trPr>
        <w:tc>
          <w:tcPr>
            <w:tcW w:w="7868" w:type="dxa"/>
            <w:tcBorders>
              <w:bottom w:val="single" w:sz="4" w:space="0" w:color="auto"/>
            </w:tcBorders>
          </w:tcPr>
          <w:p w:rsidR="004A169E" w:rsidRDefault="004A169E">
            <w:pPr>
              <w:pStyle w:val="Dokumenttekst"/>
              <w:tabs>
                <w:tab w:val="left" w:pos="426"/>
              </w:tabs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4" w:space="0" w:color="auto"/>
            </w:tcBorders>
          </w:tcPr>
          <w:p w:rsidR="004A169E" w:rsidRDefault="00057102">
            <w:pPr>
              <w:pStyle w:val="Dokumenttekst"/>
              <w:spacing w:before="60" w:after="60"/>
            </w:pPr>
            <w:sdt>
              <w:sdtPr>
                <w:tag w:val="Label_Ansvar"/>
                <w:id w:val="-1827887911"/>
                <w:placeholder>
                  <w:docPart w:val="7D5E0998BA874BE7ABD2B02D90382EF9"/>
                </w:placeholder>
                <w:text/>
              </w:sdtPr>
              <w:sdtEndPr/>
              <w:sdtContent>
                <w:r w:rsidR="004A169E">
                  <w:t>Ansvar</w:t>
                </w:r>
              </w:sdtContent>
            </w:sdt>
            <w:r w:rsidR="004A169E">
              <w:t xml:space="preserve"> / </w:t>
            </w:r>
            <w:sdt>
              <w:sdtPr>
                <w:tag w:val="Label_Frist"/>
                <w:id w:val="-1587139068"/>
                <w:placeholder>
                  <w:docPart w:val="7D5E0998BA874BE7ABD2B02D90382EF9"/>
                </w:placeholder>
                <w:text/>
              </w:sdtPr>
              <w:sdtEndPr/>
              <w:sdtContent>
                <w:r w:rsidR="004A169E">
                  <w:t>frist</w:t>
                </w:r>
              </w:sdtContent>
            </w:sdt>
          </w:p>
        </w:tc>
      </w:tr>
      <w:tr w:rsidR="004A169E" w:rsidTr="00B93C6E"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E" w:rsidRDefault="00B93C6E" w:rsidP="00B93C6E">
            <w:pPr>
              <w:autoSpaceDE w:val="0"/>
              <w:autoSpaceDN w:val="0"/>
              <w:adjustRightInd w:val="0"/>
              <w:rPr>
                <w:rFonts w:ascii="PalatinoLTStd-Bold" w:hAnsi="PalatinoLTStd-Bold" w:cs="PalatinoLTStd-Bold"/>
                <w:b/>
                <w:bCs/>
                <w:color w:val="000000"/>
              </w:rPr>
            </w:pPr>
            <w:bookmarkStart w:id="11" w:name="Brødteksten"/>
            <w:bookmarkEnd w:id="11"/>
            <w:r>
              <w:rPr>
                <w:rFonts w:ascii="PalatinoLTStd-Bold" w:hAnsi="PalatinoLTStd-Bold" w:cs="PalatinoLTStd-Bold"/>
                <w:b/>
                <w:bCs/>
                <w:color w:val="000000"/>
              </w:rPr>
              <w:t>1. Godkjenning av forrige byggemøtereferat.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</w:rPr>
            </w:pPr>
            <w:r>
              <w:rPr>
                <w:rFonts w:ascii="PalatinoLTStd-Roman" w:hAnsi="PalatinoLTStd-Roman" w:cs="PalatinoLTStd-Roman"/>
                <w:color w:val="000000"/>
              </w:rPr>
              <w:t xml:space="preserve">• </w:t>
            </w: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FORRIGE REFERAT BLIR RETTSLIG BINDENDE</w:t>
            </w:r>
          </w:p>
          <w:p w:rsidR="004A169E" w:rsidRDefault="004A169E">
            <w:pPr>
              <w:pStyle w:val="Dokumenttekst"/>
              <w:tabs>
                <w:tab w:val="left" w:pos="426"/>
              </w:tabs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Default="004A169E">
            <w:pPr>
              <w:pStyle w:val="Dokumenttekst"/>
            </w:pPr>
          </w:p>
        </w:tc>
      </w:tr>
      <w:tr w:rsidR="004A169E" w:rsidTr="00B93C6E"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E" w:rsidRDefault="00B93C6E" w:rsidP="00B93C6E">
            <w:pPr>
              <w:autoSpaceDE w:val="0"/>
              <w:autoSpaceDN w:val="0"/>
              <w:adjustRightInd w:val="0"/>
              <w:rPr>
                <w:rFonts w:ascii="PalatinoLTStd-Bold" w:hAnsi="PalatinoLTStd-Bold" w:cs="PalatinoLTStd-Bold"/>
                <w:b/>
                <w:bCs/>
                <w:color w:val="000000"/>
              </w:rPr>
            </w:pPr>
            <w:r>
              <w:rPr>
                <w:rFonts w:ascii="PalatinoLTStd-Bold" w:hAnsi="PalatinoLTStd-Bold" w:cs="PalatinoLTStd-Bold"/>
                <w:b/>
                <w:bCs/>
                <w:color w:val="000000"/>
              </w:rPr>
              <w:t>2. Helse, miljø og sikkerhet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</w:pP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• GJENNOMGÅ HMS-SJEKKLISTE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</w:pP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• HVA ER KRITISK FREM TIL NESTE BYGGEMØTE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</w:pP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• ARBEIDSVARSLING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</w:rPr>
            </w:pP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• OPPFØLGING AV SHA-PLAN</w:t>
            </w:r>
          </w:p>
          <w:p w:rsidR="004A169E" w:rsidRDefault="004A169E" w:rsidP="00B93C6E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Default="004A169E">
            <w:pPr>
              <w:pStyle w:val="Dokumenttekst"/>
            </w:pPr>
          </w:p>
        </w:tc>
      </w:tr>
      <w:tr w:rsidR="004A169E" w:rsidTr="00B93C6E"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E" w:rsidRDefault="00B93C6E" w:rsidP="00B93C6E">
            <w:pPr>
              <w:autoSpaceDE w:val="0"/>
              <w:autoSpaceDN w:val="0"/>
              <w:adjustRightInd w:val="0"/>
              <w:rPr>
                <w:rFonts w:ascii="PalatinoLTStd-Bold" w:hAnsi="PalatinoLTStd-Bold" w:cs="PalatinoLTStd-Bold"/>
                <w:b/>
                <w:bCs/>
                <w:color w:val="000000"/>
              </w:rPr>
            </w:pPr>
            <w:r>
              <w:rPr>
                <w:rFonts w:ascii="PalatinoLTStd-Bold" w:hAnsi="PalatinoLTStd-Bold" w:cs="PalatinoLTStd-Bold"/>
                <w:b/>
                <w:bCs/>
                <w:color w:val="000000"/>
              </w:rPr>
              <w:t>3. Ytre miljø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</w:pPr>
            <w:r>
              <w:rPr>
                <w:rFonts w:ascii="PalatinoLTStd-Roman" w:hAnsi="PalatinoLTStd-Roman" w:cs="PalatinoLTStd-Roman"/>
                <w:color w:val="000000"/>
              </w:rPr>
              <w:t xml:space="preserve">• </w:t>
            </w: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GJENNOMGÅ YM-SJEKKLISTE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</w:rPr>
            </w:pP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• HVA ER KRITISK FREM TIL NESTE BYGGEMØTE</w:t>
            </w:r>
          </w:p>
          <w:p w:rsidR="004A169E" w:rsidRDefault="004A169E" w:rsidP="00B93C6E">
            <w:pPr>
              <w:pStyle w:val="Dokumenttekst"/>
              <w:tabs>
                <w:tab w:val="left" w:pos="426"/>
              </w:tabs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Default="004A169E">
            <w:pPr>
              <w:pStyle w:val="Dokumenttekst"/>
            </w:pPr>
          </w:p>
        </w:tc>
      </w:tr>
      <w:tr w:rsidR="00B93C6E" w:rsidTr="00B93C6E"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E" w:rsidRDefault="00B93C6E" w:rsidP="00B93C6E">
            <w:pPr>
              <w:autoSpaceDE w:val="0"/>
              <w:autoSpaceDN w:val="0"/>
              <w:adjustRightInd w:val="0"/>
              <w:rPr>
                <w:rFonts w:ascii="PalatinoLTStd-Bold" w:hAnsi="PalatinoLTStd-Bold" w:cs="PalatinoLTStd-Bold"/>
                <w:b/>
                <w:bCs/>
                <w:color w:val="000000"/>
              </w:rPr>
            </w:pPr>
            <w:r>
              <w:rPr>
                <w:rFonts w:ascii="PalatinoLTStd-Bold" w:hAnsi="PalatinoLTStd-Bold" w:cs="PalatinoLTStd-Bold"/>
                <w:b/>
                <w:bCs/>
                <w:color w:val="000000"/>
              </w:rPr>
              <w:t>4. Teknisk kvalitet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</w:pPr>
            <w:r>
              <w:rPr>
                <w:rFonts w:ascii="PalatinoLTStd-Roman" w:hAnsi="PalatinoLTStd-Roman" w:cs="PalatinoLTStd-Roman"/>
                <w:color w:val="000000"/>
              </w:rPr>
              <w:t xml:space="preserve">• </w:t>
            </w: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STATUS, EVENTUELLE AVVIK, OG OVERLEVERING AV DOKUMENTASJON INKL. “SOM UTFØRT”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</w:pP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- DOKUMENTASJON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</w:pP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• KONTROLLRESULTATER REF. ENTREPRENØRENS KVALITETSSYSTEM OG KONTROLLPLAN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</w:pP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lastRenderedPageBreak/>
              <w:t>• KONTROLLØRMELDINGER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</w:pP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• GJENNOMGANG AV BYGGHERRENS RESULTATER AV STIKKPRØVEKONTROLL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</w:rPr>
            </w:pP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• GJENNOMGANG AV EVT. AVVIK, RETTING OG SANKSJONER</w:t>
            </w:r>
          </w:p>
          <w:p w:rsidR="00B93C6E" w:rsidRDefault="00B93C6E" w:rsidP="00B93C6E">
            <w:pPr>
              <w:autoSpaceDE w:val="0"/>
              <w:autoSpaceDN w:val="0"/>
              <w:adjustRightInd w:val="0"/>
              <w:rPr>
                <w:rFonts w:ascii="PalatinoLTStd-Bold" w:hAnsi="PalatinoLTStd-Bold" w:cs="PalatinoLTStd-Bold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E" w:rsidRDefault="00B93C6E">
            <w:pPr>
              <w:pStyle w:val="Dokumenttekst"/>
            </w:pPr>
          </w:p>
        </w:tc>
      </w:tr>
      <w:tr w:rsidR="00B93C6E" w:rsidTr="00B93C6E"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E" w:rsidRDefault="00B93C6E" w:rsidP="00B93C6E">
            <w:pPr>
              <w:autoSpaceDE w:val="0"/>
              <w:autoSpaceDN w:val="0"/>
              <w:adjustRightInd w:val="0"/>
              <w:rPr>
                <w:rFonts w:ascii="PalatinoLTStd-Bold" w:hAnsi="PalatinoLTStd-Bold" w:cs="PalatinoLTStd-Bold"/>
                <w:b/>
                <w:bCs/>
                <w:color w:val="000000"/>
              </w:rPr>
            </w:pPr>
            <w:r>
              <w:rPr>
                <w:rFonts w:ascii="PalatinoLTStd-Bold" w:hAnsi="PalatinoLTStd-Bold" w:cs="PalatinoLTStd-Bold"/>
                <w:b/>
                <w:bCs/>
                <w:color w:val="000000"/>
              </w:rPr>
              <w:t>5. Byggherrens leveranser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</w:pPr>
            <w:r>
              <w:rPr>
                <w:rFonts w:ascii="PalatinoLTStd-Roman" w:hAnsi="PalatinoLTStd-Roman" w:cs="PalatinoLTStd-Roman"/>
                <w:color w:val="000000"/>
              </w:rPr>
              <w:t xml:space="preserve">• </w:t>
            </w: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GRUNNLAGSDATA, MODELLER, TEGNINGER GRUNNERVERVSAVTALER OG ANDRE RELEVANTE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</w:rPr>
            </w:pP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DOKUMENTER.</w:t>
            </w:r>
          </w:p>
          <w:p w:rsidR="00B93C6E" w:rsidRDefault="00B93C6E" w:rsidP="00B93C6E">
            <w:pPr>
              <w:autoSpaceDE w:val="0"/>
              <w:autoSpaceDN w:val="0"/>
              <w:adjustRightInd w:val="0"/>
              <w:rPr>
                <w:rFonts w:ascii="PalatinoLTStd-Bold" w:hAnsi="PalatinoLTStd-Bold" w:cs="PalatinoLTStd-Bold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E" w:rsidRDefault="00B93C6E">
            <w:pPr>
              <w:pStyle w:val="Dokumenttekst"/>
            </w:pPr>
          </w:p>
        </w:tc>
      </w:tr>
      <w:tr w:rsidR="00B93C6E" w:rsidTr="00B93C6E"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E" w:rsidRDefault="00B93C6E" w:rsidP="00B93C6E">
            <w:pPr>
              <w:autoSpaceDE w:val="0"/>
              <w:autoSpaceDN w:val="0"/>
              <w:adjustRightInd w:val="0"/>
              <w:rPr>
                <w:rFonts w:ascii="PalatinoLTStd-Bold" w:hAnsi="PalatinoLTStd-Bold" w:cs="PalatinoLTStd-Bold"/>
                <w:b/>
                <w:bCs/>
                <w:color w:val="000000"/>
              </w:rPr>
            </w:pPr>
            <w:r>
              <w:rPr>
                <w:rFonts w:ascii="PalatinoLTStd-Bold" w:hAnsi="PalatinoLTStd-Bold" w:cs="PalatinoLTStd-Bold"/>
                <w:b/>
                <w:bCs/>
                <w:color w:val="000000"/>
              </w:rPr>
              <w:t>6. Fremdrift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</w:rPr>
            </w:pPr>
            <w:r>
              <w:rPr>
                <w:rFonts w:ascii="PalatinoLTStd-Roman" w:hAnsi="PalatinoLTStd-Roman" w:cs="PalatinoLTStd-Roman"/>
                <w:color w:val="000000"/>
              </w:rPr>
              <w:t xml:space="preserve">• </w:t>
            </w: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STATUS I FORHOLD TIL GJELDENDE FREMDRIFTSPLAN</w:t>
            </w:r>
          </w:p>
          <w:p w:rsidR="00B93C6E" w:rsidRDefault="00B93C6E" w:rsidP="00B93C6E">
            <w:pPr>
              <w:autoSpaceDE w:val="0"/>
              <w:autoSpaceDN w:val="0"/>
              <w:adjustRightInd w:val="0"/>
              <w:rPr>
                <w:rFonts w:ascii="PalatinoLTStd-Bold" w:hAnsi="PalatinoLTStd-Bold" w:cs="PalatinoLTStd-Bold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E" w:rsidRDefault="00B93C6E">
            <w:pPr>
              <w:pStyle w:val="Dokumenttekst"/>
            </w:pPr>
          </w:p>
        </w:tc>
      </w:tr>
      <w:tr w:rsidR="00B93C6E" w:rsidTr="00B93C6E"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E" w:rsidRDefault="00B93C6E" w:rsidP="00B93C6E">
            <w:pPr>
              <w:autoSpaceDE w:val="0"/>
              <w:autoSpaceDN w:val="0"/>
              <w:adjustRightInd w:val="0"/>
              <w:rPr>
                <w:rFonts w:ascii="PalatinoLTStd-Bold" w:hAnsi="PalatinoLTStd-Bold" w:cs="PalatinoLTStd-Bold"/>
                <w:b/>
                <w:bCs/>
                <w:color w:val="000000"/>
              </w:rPr>
            </w:pPr>
            <w:r>
              <w:rPr>
                <w:rFonts w:ascii="PalatinoLTStd-Bold" w:hAnsi="PalatinoLTStd-Bold" w:cs="PalatinoLTStd-Bold"/>
                <w:b/>
                <w:bCs/>
                <w:color w:val="000000"/>
              </w:rPr>
              <w:t>7. Ressursforbruk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</w:pP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</w:rPr>
              <w:t xml:space="preserve">• </w:t>
            </w: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MANNSKAP OG MASKINER I GANG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</w:rPr>
            </w:pP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• SPESIELLE BEHOV FREMOVER</w:t>
            </w:r>
          </w:p>
          <w:p w:rsidR="00B93C6E" w:rsidRDefault="00B93C6E" w:rsidP="00B93C6E">
            <w:pPr>
              <w:autoSpaceDE w:val="0"/>
              <w:autoSpaceDN w:val="0"/>
              <w:adjustRightInd w:val="0"/>
              <w:rPr>
                <w:rFonts w:ascii="PalatinoLTStd-Bold" w:hAnsi="PalatinoLTStd-Bold" w:cs="PalatinoLTStd-Bold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E" w:rsidRDefault="00B93C6E">
            <w:pPr>
              <w:pStyle w:val="Dokumenttekst"/>
            </w:pPr>
          </w:p>
        </w:tc>
      </w:tr>
      <w:tr w:rsidR="00B93C6E" w:rsidTr="00B93C6E"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E" w:rsidRDefault="00B93C6E" w:rsidP="00B93C6E">
            <w:pPr>
              <w:autoSpaceDE w:val="0"/>
              <w:autoSpaceDN w:val="0"/>
              <w:adjustRightInd w:val="0"/>
              <w:rPr>
                <w:rFonts w:ascii="PalatinoLTStd-Bold" w:hAnsi="PalatinoLTStd-Bold" w:cs="PalatinoLTStd-Bold"/>
                <w:b/>
                <w:bCs/>
                <w:color w:val="000000"/>
              </w:rPr>
            </w:pPr>
            <w:r>
              <w:rPr>
                <w:rFonts w:ascii="PalatinoLTStd-Bold" w:hAnsi="PalatinoLTStd-Bold" w:cs="PalatinoLTStd-Bold"/>
                <w:b/>
                <w:bCs/>
                <w:color w:val="000000"/>
              </w:rPr>
              <w:t>8. Økonomi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</w:pPr>
            <w:r>
              <w:rPr>
                <w:rFonts w:ascii="PalatinoLTStd-Roman" w:hAnsi="PalatinoLTStd-Roman" w:cs="PalatinoLTStd-Roman"/>
                <w:color w:val="000000"/>
              </w:rPr>
              <w:t xml:space="preserve">• </w:t>
            </w: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AVTALE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</w:pP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• STATUS I FORHOLD TIL GJELDENDE UTBETALINGSPLAN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</w:pP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• ENDRINGER – OPPGJØRSFORM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</w:rPr>
            </w:pP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• EV. SANKSJONER</w:t>
            </w:r>
          </w:p>
          <w:p w:rsidR="00B93C6E" w:rsidRDefault="00B93C6E" w:rsidP="00B93C6E">
            <w:pPr>
              <w:autoSpaceDE w:val="0"/>
              <w:autoSpaceDN w:val="0"/>
              <w:adjustRightInd w:val="0"/>
              <w:rPr>
                <w:rFonts w:ascii="PalatinoLTStd-Bold" w:hAnsi="PalatinoLTStd-Bold" w:cs="PalatinoLTStd-Bold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E" w:rsidRDefault="00B93C6E">
            <w:pPr>
              <w:pStyle w:val="Dokumenttekst"/>
            </w:pPr>
          </w:p>
        </w:tc>
      </w:tr>
      <w:tr w:rsidR="00B93C6E" w:rsidTr="00B93C6E"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E" w:rsidRDefault="00B93C6E" w:rsidP="00B93C6E">
            <w:pPr>
              <w:autoSpaceDE w:val="0"/>
              <w:autoSpaceDN w:val="0"/>
              <w:adjustRightInd w:val="0"/>
              <w:rPr>
                <w:rFonts w:ascii="PalatinoLTStd-Bold" w:hAnsi="PalatinoLTStd-Bold" w:cs="PalatinoLTStd-Bold"/>
                <w:b/>
                <w:bCs/>
                <w:color w:val="000000"/>
              </w:rPr>
            </w:pPr>
            <w:r>
              <w:rPr>
                <w:rFonts w:ascii="PalatinoLTStd-Bold" w:hAnsi="PalatinoLTStd-Bold" w:cs="PalatinoLTStd-Bold"/>
                <w:b/>
                <w:bCs/>
                <w:color w:val="000000"/>
              </w:rPr>
              <w:t>9. Endringer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</w:pPr>
            <w:r w:rsidRPr="00B93C6E">
              <w:rPr>
                <w:rFonts w:ascii="PalatinoLTStd-Roman" w:hAnsi="PalatinoLTStd-Roman" w:cs="PalatinoLTStd-Roman"/>
                <w:color w:val="000000"/>
                <w:highlight w:val="yellow"/>
              </w:rPr>
              <w:t xml:space="preserve">• </w:t>
            </w: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ENDRINGER SOM ER GJORT I PERIODEN ELLER ER PLANLAGT I NESTE PERIODE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</w:pP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• PRISFORESPØRSEL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</w:rPr>
            </w:pP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• ENDRINGSORDRE</w:t>
            </w:r>
          </w:p>
          <w:p w:rsidR="00B93C6E" w:rsidRDefault="00B93C6E" w:rsidP="00B93C6E">
            <w:pPr>
              <w:autoSpaceDE w:val="0"/>
              <w:autoSpaceDN w:val="0"/>
              <w:adjustRightInd w:val="0"/>
              <w:rPr>
                <w:rFonts w:ascii="PalatinoLTStd-Bold" w:hAnsi="PalatinoLTStd-Bold" w:cs="PalatinoLTStd-Bold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E" w:rsidRDefault="00B93C6E">
            <w:pPr>
              <w:pStyle w:val="Dokumenttekst"/>
            </w:pPr>
          </w:p>
        </w:tc>
      </w:tr>
      <w:tr w:rsidR="00B93C6E" w:rsidTr="00B93C6E"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E" w:rsidRDefault="00B93C6E" w:rsidP="00B93C6E">
            <w:pPr>
              <w:autoSpaceDE w:val="0"/>
              <w:autoSpaceDN w:val="0"/>
              <w:adjustRightInd w:val="0"/>
              <w:rPr>
                <w:rFonts w:ascii="PalatinoLTStd-Bold" w:hAnsi="PalatinoLTStd-Bold" w:cs="PalatinoLTStd-Bold"/>
                <w:b/>
                <w:bCs/>
                <w:color w:val="000000"/>
              </w:rPr>
            </w:pPr>
            <w:r>
              <w:rPr>
                <w:rFonts w:ascii="PalatinoLTStd-Bold" w:hAnsi="PalatinoLTStd-Bold" w:cs="PalatinoLTStd-Bold"/>
                <w:b/>
                <w:bCs/>
                <w:color w:val="000000"/>
              </w:rPr>
              <w:t>10. Andre saker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</w:pPr>
            <w:r>
              <w:rPr>
                <w:rFonts w:ascii="PalatinoLTStd-Roman" w:hAnsi="PalatinoLTStd-Roman" w:cs="PalatinoLTStd-Roman"/>
                <w:color w:val="000000"/>
              </w:rPr>
              <w:t xml:space="preserve">• </w:t>
            </w: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PROSJEKTSPESIFIKKE SAKER SAMT SPØRSMÅL, AVKLARINGER OG INFORMASJON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</w:rPr>
            </w:pP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• BEHOV FOR ANDRE MØTER</w:t>
            </w:r>
          </w:p>
          <w:p w:rsidR="00B93C6E" w:rsidRDefault="00B93C6E" w:rsidP="00B93C6E">
            <w:pPr>
              <w:autoSpaceDE w:val="0"/>
              <w:autoSpaceDN w:val="0"/>
              <w:adjustRightInd w:val="0"/>
              <w:rPr>
                <w:rFonts w:ascii="PalatinoLTStd-Bold" w:hAnsi="PalatinoLTStd-Bold" w:cs="PalatinoLTStd-Bold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E" w:rsidRDefault="00B93C6E">
            <w:pPr>
              <w:pStyle w:val="Dokumenttekst"/>
            </w:pPr>
          </w:p>
        </w:tc>
      </w:tr>
      <w:tr w:rsidR="00B93C6E" w:rsidTr="00B93C6E"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E" w:rsidRDefault="00B93C6E" w:rsidP="00B93C6E">
            <w:pPr>
              <w:autoSpaceDE w:val="0"/>
              <w:autoSpaceDN w:val="0"/>
              <w:adjustRightInd w:val="0"/>
              <w:rPr>
                <w:rFonts w:ascii="PalatinoLTStd-Bold" w:hAnsi="PalatinoLTStd-Bold" w:cs="PalatinoLTStd-Bold"/>
                <w:b/>
                <w:bCs/>
                <w:color w:val="000000"/>
              </w:rPr>
            </w:pPr>
            <w:r>
              <w:rPr>
                <w:rFonts w:ascii="PalatinoLTStd-Bold" w:hAnsi="PalatinoLTStd-Bold" w:cs="PalatinoLTStd-Bold"/>
                <w:b/>
                <w:bCs/>
                <w:color w:val="000000"/>
              </w:rPr>
              <w:t>11. Tidspunkt neste byggemøte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</w:pPr>
            <w:r>
              <w:rPr>
                <w:rFonts w:ascii="PalatinoLTStd-Roman" w:hAnsi="PalatinoLTStd-Roman" w:cs="PalatinoLTStd-Roman"/>
                <w:color w:val="000000"/>
              </w:rPr>
              <w:t xml:space="preserve">• </w:t>
            </w: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14 DAGERS FREKVENS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</w:pP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DE FEM FØRSTE PUNKTENE SAMT DET SISTE PUNKTET BØR KOMME I DEN REKKEFØLGEN SOM BESKREVET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</w:pP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OVER, MENS REKKEFØLGE FOR DE RESTERENDE KAN TILPASSES DET ENKELTE PROSJEKT. DET SISTE PUNKTET</w:t>
            </w:r>
          </w:p>
          <w:p w:rsidR="00B93C6E" w:rsidRPr="00B93C6E" w:rsidRDefault="00B93C6E" w:rsidP="00B93C6E">
            <w:pPr>
              <w:rPr>
                <w:b/>
                <w:i/>
              </w:rPr>
            </w:pP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SKAL ALLTID OMHANDLE TIDSPUNKT FOR NESTE BYGGEMØTE</w:t>
            </w:r>
          </w:p>
          <w:p w:rsid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E" w:rsidRDefault="00B93C6E">
            <w:pPr>
              <w:pStyle w:val="Dokumenttekst"/>
            </w:pPr>
          </w:p>
        </w:tc>
      </w:tr>
    </w:tbl>
    <w:p w:rsidR="00B93C6E" w:rsidRDefault="00B93C6E"/>
    <w:sectPr w:rsidR="00B93C6E" w:rsidSect="00B257AC">
      <w:headerReference w:type="even" r:id="rId7"/>
      <w:headerReference w:type="default" r:id="rId8"/>
      <w:headerReference w:type="first" r:id="rId9"/>
      <w:type w:val="continuous"/>
      <w:pgSz w:w="11907" w:h="16840" w:code="9"/>
      <w:pgMar w:top="1418" w:right="1418" w:bottom="1418" w:left="1418" w:header="720" w:footer="142" w:gutter="0"/>
      <w:paperSrc w:first="15" w:other="15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C6E" w:rsidRDefault="00B93C6E">
      <w:r>
        <w:separator/>
      </w:r>
    </w:p>
  </w:endnote>
  <w:endnote w:type="continuationSeparator" w:id="0">
    <w:p w:rsidR="00B93C6E" w:rsidRDefault="00B9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umnst777 Blk BT">
    <w:altName w:val="Franklin Gothic Heavy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LT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C6E" w:rsidRDefault="00B93C6E">
      <w:r>
        <w:separator/>
      </w:r>
    </w:p>
  </w:footnote>
  <w:footnote w:type="continuationSeparator" w:id="0">
    <w:p w:rsidR="00B93C6E" w:rsidRDefault="00B93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69E" w:rsidRDefault="004A169E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4A169E" w:rsidRDefault="004A169E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69E" w:rsidRDefault="004A169E">
    <w:pPr>
      <w:pStyle w:val="Topptekst"/>
      <w:tabs>
        <w:tab w:val="clear" w:pos="9072"/>
        <w:tab w:val="right" w:pos="7938"/>
      </w:tabs>
      <w:ind w:right="-1"/>
      <w:jc w:val="right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057102">
      <w:rPr>
        <w:rStyle w:val="Sidetall"/>
        <w:noProof/>
      </w:rPr>
      <w:t>2</w:t>
    </w:r>
    <w:r>
      <w:rPr>
        <w:rStyle w:val="Sidetall"/>
      </w:rPr>
      <w:fldChar w:fldCharType="end"/>
    </w:r>
  </w:p>
  <w:p w:rsidR="004A169E" w:rsidRDefault="004A169E">
    <w:pPr>
      <w:pStyle w:val="Topptekst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000" w:firstRow="0" w:lastRow="0" w:firstColumn="0" w:lastColumn="0" w:noHBand="0" w:noVBand="0"/>
    </w:tblPr>
    <w:tblGrid>
      <w:gridCol w:w="9071"/>
    </w:tblGrid>
    <w:tr w:rsidR="004A169E">
      <w:trPr>
        <w:trHeight w:hRule="exact" w:val="992"/>
        <w:jc w:val="center"/>
      </w:trPr>
      <w:tc>
        <w:tcPr>
          <w:tcW w:w="9242" w:type="dxa"/>
        </w:tcPr>
        <w:p w:rsidR="004A169E" w:rsidRDefault="00B57AC3">
          <w:pPr>
            <w:pStyle w:val="Topptekst"/>
            <w:spacing w:before="80"/>
            <w:ind w:left="-170"/>
            <w:jc w:val="center"/>
          </w:pPr>
          <w:bookmarkStart w:id="12" w:name="Logo" w:colFirst="0" w:colLast="0"/>
          <w:r>
            <w:rPr>
              <w:noProof/>
              <w:lang w:eastAsia="nb-NO"/>
            </w:rPr>
            <w:drawing>
              <wp:inline distT="0" distB="0" distL="0" distR="0" wp14:anchorId="533F9518" wp14:editId="533F9519">
                <wp:extent cx="677545" cy="482600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54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169E">
      <w:trPr>
        <w:jc w:val="center"/>
      </w:trPr>
      <w:tc>
        <w:tcPr>
          <w:tcW w:w="9242" w:type="dxa"/>
        </w:tcPr>
        <w:p w:rsidR="004A169E" w:rsidRPr="00875C9E" w:rsidRDefault="009000C5">
          <w:pPr>
            <w:pStyle w:val="Topptekst"/>
            <w:ind w:left="-113"/>
            <w:jc w:val="center"/>
            <w:rPr>
              <w:b/>
              <w:bCs/>
              <w:spacing w:val="6"/>
              <w:sz w:val="24"/>
              <w:szCs w:val="24"/>
            </w:rPr>
          </w:pPr>
          <w:bookmarkStart w:id="13" w:name="TTL1" w:colFirst="0" w:colLast="0"/>
          <w:bookmarkEnd w:id="12"/>
          <w:r w:rsidRPr="00875C9E">
            <w:rPr>
              <w:rFonts w:ascii="Humnst777 Blk BT" w:hAnsi="Humnst777 Blk BT"/>
              <w:b/>
              <w:bCs/>
              <w:spacing w:val="6"/>
              <w:sz w:val="24"/>
              <w:szCs w:val="24"/>
            </w:rPr>
            <w:t>Statens vegvesen</w:t>
          </w:r>
        </w:p>
      </w:tc>
    </w:tr>
    <w:bookmarkEnd w:id="13"/>
  </w:tbl>
  <w:p w:rsidR="004A169E" w:rsidRPr="00386616" w:rsidRDefault="004A169E" w:rsidP="00386616"/>
  <w:p w:rsidR="004A169E" w:rsidRPr="00386616" w:rsidRDefault="004A169E" w:rsidP="003866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veisDok" w:val="1"/>
  </w:docVars>
  <w:rsids>
    <w:rsidRoot w:val="00B93C6E"/>
    <w:rsid w:val="00043D84"/>
    <w:rsid w:val="00052E74"/>
    <w:rsid w:val="00057102"/>
    <w:rsid w:val="00083CB0"/>
    <w:rsid w:val="000B16BC"/>
    <w:rsid w:val="000C1FFA"/>
    <w:rsid w:val="000C3476"/>
    <w:rsid w:val="000F6E13"/>
    <w:rsid w:val="00111F23"/>
    <w:rsid w:val="00121AF3"/>
    <w:rsid w:val="001867CB"/>
    <w:rsid w:val="00191DDC"/>
    <w:rsid w:val="001A74DA"/>
    <w:rsid w:val="002A6514"/>
    <w:rsid w:val="002E090A"/>
    <w:rsid w:val="002E5CFD"/>
    <w:rsid w:val="003334CB"/>
    <w:rsid w:val="003536D7"/>
    <w:rsid w:val="00386616"/>
    <w:rsid w:val="003A2867"/>
    <w:rsid w:val="003D0574"/>
    <w:rsid w:val="004107B6"/>
    <w:rsid w:val="00411E4B"/>
    <w:rsid w:val="0042251C"/>
    <w:rsid w:val="00426A48"/>
    <w:rsid w:val="004A0F72"/>
    <w:rsid w:val="004A169E"/>
    <w:rsid w:val="004C2A03"/>
    <w:rsid w:val="004C7A72"/>
    <w:rsid w:val="004D65F8"/>
    <w:rsid w:val="004E1F49"/>
    <w:rsid w:val="004E427D"/>
    <w:rsid w:val="00505EC8"/>
    <w:rsid w:val="00540CB7"/>
    <w:rsid w:val="005461A0"/>
    <w:rsid w:val="00551C84"/>
    <w:rsid w:val="00581DF2"/>
    <w:rsid w:val="005A1BE1"/>
    <w:rsid w:val="005C340D"/>
    <w:rsid w:val="006016E3"/>
    <w:rsid w:val="00617DD1"/>
    <w:rsid w:val="00657CB9"/>
    <w:rsid w:val="006A2E74"/>
    <w:rsid w:val="006B74E6"/>
    <w:rsid w:val="006F2DF7"/>
    <w:rsid w:val="00740813"/>
    <w:rsid w:val="007E7EDE"/>
    <w:rsid w:val="007F5441"/>
    <w:rsid w:val="007F69FF"/>
    <w:rsid w:val="00855DA4"/>
    <w:rsid w:val="008663C1"/>
    <w:rsid w:val="00875C9E"/>
    <w:rsid w:val="00881ED9"/>
    <w:rsid w:val="008A4DC0"/>
    <w:rsid w:val="008D1162"/>
    <w:rsid w:val="008E10E4"/>
    <w:rsid w:val="009000C5"/>
    <w:rsid w:val="00916865"/>
    <w:rsid w:val="0092294E"/>
    <w:rsid w:val="009625CF"/>
    <w:rsid w:val="009732B4"/>
    <w:rsid w:val="00977CD6"/>
    <w:rsid w:val="009E17E1"/>
    <w:rsid w:val="00A2116B"/>
    <w:rsid w:val="00A66BCB"/>
    <w:rsid w:val="00AA15E8"/>
    <w:rsid w:val="00AA6387"/>
    <w:rsid w:val="00B07C9A"/>
    <w:rsid w:val="00B257AC"/>
    <w:rsid w:val="00B57AC3"/>
    <w:rsid w:val="00B81A2D"/>
    <w:rsid w:val="00B93C6E"/>
    <w:rsid w:val="00BB3E7D"/>
    <w:rsid w:val="00BC4D59"/>
    <w:rsid w:val="00BE7CDE"/>
    <w:rsid w:val="00BF0B9E"/>
    <w:rsid w:val="00C62F07"/>
    <w:rsid w:val="00C87C7B"/>
    <w:rsid w:val="00CF7DFE"/>
    <w:rsid w:val="00D16F38"/>
    <w:rsid w:val="00D67C3D"/>
    <w:rsid w:val="00D75AA8"/>
    <w:rsid w:val="00DA546E"/>
    <w:rsid w:val="00DD0A96"/>
    <w:rsid w:val="00E22068"/>
    <w:rsid w:val="00E271C4"/>
    <w:rsid w:val="00E81645"/>
    <w:rsid w:val="00E87871"/>
    <w:rsid w:val="00EC611D"/>
    <w:rsid w:val="00EF414F"/>
    <w:rsid w:val="00F00F53"/>
    <w:rsid w:val="00F21E58"/>
    <w:rsid w:val="00F251D5"/>
    <w:rsid w:val="00F5218C"/>
    <w:rsid w:val="00FA5F96"/>
    <w:rsid w:val="00FB5496"/>
    <w:rsid w:val="00FC49A4"/>
    <w:rsid w:val="00FD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AB0125B1-B538-4E78-8C0A-6C74B7E5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6BC"/>
    <w:rPr>
      <w:rFonts w:ascii="Lucida Sans Unicode" w:hAnsi="Lucida Sans Unicode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251D5"/>
    <w:pPr>
      <w:keepNext/>
      <w:spacing w:before="120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uiPriority w:val="9"/>
    <w:qFormat/>
    <w:rsid w:val="000B16BC"/>
    <w:pPr>
      <w:keepNext/>
      <w:outlineLvl w:val="1"/>
    </w:pPr>
    <w:rPr>
      <w:b/>
      <w:bCs/>
      <w:szCs w:val="24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B16BC"/>
    <w:pPr>
      <w:keepNext/>
      <w:spacing w:before="480" w:after="240"/>
      <w:outlineLvl w:val="2"/>
    </w:pPr>
  </w:style>
  <w:style w:type="paragraph" w:styleId="Overskrift4">
    <w:name w:val="heading 4"/>
    <w:basedOn w:val="Normal"/>
    <w:next w:val="Normal"/>
    <w:uiPriority w:val="9"/>
    <w:qFormat/>
    <w:rsid w:val="000B16BC"/>
    <w:pPr>
      <w:keepNext/>
      <w:outlineLvl w:val="3"/>
    </w:pPr>
    <w:rPr>
      <w:rFonts w:ascii="Humnst777 Blk BT" w:hAnsi="Humnst777 Blk BT"/>
      <w:b/>
      <w:bCs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0B16BC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0B16B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B16BC"/>
  </w:style>
  <w:style w:type="paragraph" w:customStyle="1" w:styleId="Overskrift">
    <w:name w:val="Overskrift"/>
    <w:basedOn w:val="Normal"/>
    <w:rsid w:val="000B16BC"/>
    <w:pPr>
      <w:spacing w:before="120" w:after="240"/>
    </w:pPr>
    <w:rPr>
      <w:b/>
      <w:sz w:val="28"/>
    </w:rPr>
  </w:style>
  <w:style w:type="paragraph" w:customStyle="1" w:styleId="Dokumenttekst">
    <w:name w:val="Dokumenttekst"/>
    <w:basedOn w:val="Normal"/>
    <w:rsid w:val="000B16BC"/>
  </w:style>
  <w:style w:type="paragraph" w:styleId="Bunntekst">
    <w:name w:val="footer"/>
    <w:basedOn w:val="Normal"/>
    <w:link w:val="BunntekstTegn"/>
    <w:rsid w:val="000B16BC"/>
    <w:pPr>
      <w:tabs>
        <w:tab w:val="center" w:pos="4536"/>
        <w:tab w:val="right" w:pos="9072"/>
      </w:tabs>
    </w:pPr>
  </w:style>
  <w:style w:type="paragraph" w:customStyle="1" w:styleId="Parafering">
    <w:name w:val="Parafering"/>
    <w:basedOn w:val="Normal"/>
    <w:next w:val="Normal"/>
    <w:rsid w:val="000B16BC"/>
    <w:pPr>
      <w:tabs>
        <w:tab w:val="left" w:pos="5103"/>
      </w:tabs>
    </w:pPr>
  </w:style>
  <w:style w:type="paragraph" w:customStyle="1" w:styleId="SVVLedetekst">
    <w:name w:val="SVV Ledetekst"/>
    <w:basedOn w:val="Normal"/>
    <w:next w:val="Normal"/>
    <w:rsid w:val="000B16BC"/>
    <w:rPr>
      <w:sz w:val="16"/>
    </w:rPr>
  </w:style>
  <w:style w:type="paragraph" w:customStyle="1" w:styleId="SVVmalnavn">
    <w:name w:val="SVV malnavn"/>
    <w:basedOn w:val="Normal"/>
    <w:next w:val="Normal"/>
    <w:rsid w:val="000B16BC"/>
    <w:rPr>
      <w:b/>
      <w:sz w:val="24"/>
    </w:rPr>
  </w:style>
  <w:style w:type="paragraph" w:styleId="Bobletekst">
    <w:name w:val="Balloon Text"/>
    <w:basedOn w:val="Normal"/>
    <w:link w:val="BobletekstTegn"/>
    <w:rsid w:val="000B16B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B16BC"/>
    <w:rPr>
      <w:rFonts w:ascii="Tahoma" w:hAnsi="Tahoma" w:cs="Tahoma"/>
      <w:sz w:val="16"/>
      <w:szCs w:val="16"/>
      <w:lang w:eastAsia="en-US"/>
    </w:rPr>
  </w:style>
  <w:style w:type="paragraph" w:customStyle="1" w:styleId="Address">
    <w:name w:val="Address"/>
    <w:basedOn w:val="Normal"/>
    <w:next w:val="Normal"/>
    <w:rsid w:val="000B16BC"/>
    <w:rPr>
      <w:noProof/>
    </w:rPr>
  </w:style>
  <w:style w:type="paragraph" w:customStyle="1" w:styleId="Addressee">
    <w:name w:val="Addressee"/>
    <w:basedOn w:val="Normal"/>
    <w:next w:val="Address"/>
    <w:rsid w:val="000B16BC"/>
    <w:rPr>
      <w:noProof/>
    </w:rPr>
  </w:style>
  <w:style w:type="paragraph" w:styleId="Brdtekst">
    <w:name w:val="Body Text"/>
    <w:basedOn w:val="Normal"/>
    <w:link w:val="BrdtekstTegn"/>
    <w:rsid w:val="000B16BC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0B16BC"/>
    <w:rPr>
      <w:rFonts w:ascii="Lucida Sans Unicode" w:hAnsi="Lucida Sans Unicode"/>
      <w:lang w:eastAsia="en-US"/>
    </w:rPr>
  </w:style>
  <w:style w:type="paragraph" w:styleId="Bildetekst">
    <w:name w:val="caption"/>
    <w:basedOn w:val="Normal"/>
    <w:next w:val="Normal"/>
    <w:rsid w:val="000B16BC"/>
    <w:pPr>
      <w:overflowPunct w:val="0"/>
      <w:autoSpaceDE w:val="0"/>
      <w:autoSpaceDN w:val="0"/>
      <w:adjustRightInd w:val="0"/>
      <w:textAlignment w:val="baseline"/>
    </w:pPr>
    <w:rPr>
      <w:b/>
      <w:bCs/>
      <w:lang w:eastAsia="nb-NO"/>
    </w:rPr>
  </w:style>
  <w:style w:type="paragraph" w:styleId="Merknadstekst">
    <w:name w:val="annotation text"/>
    <w:basedOn w:val="Normal"/>
    <w:link w:val="MerknadstekstTegn"/>
    <w:rsid w:val="000B16BC"/>
    <w:pPr>
      <w:overflowPunct w:val="0"/>
      <w:autoSpaceDE w:val="0"/>
      <w:autoSpaceDN w:val="0"/>
      <w:adjustRightInd w:val="0"/>
      <w:textAlignment w:val="baseline"/>
    </w:pPr>
    <w:rPr>
      <w:lang w:eastAsia="nb-NO"/>
    </w:rPr>
  </w:style>
  <w:style w:type="character" w:customStyle="1" w:styleId="MerknadstekstTegn">
    <w:name w:val="Merknadstekst Tegn"/>
    <w:basedOn w:val="Standardskriftforavsnitt"/>
    <w:link w:val="Merknadstekst"/>
    <w:rsid w:val="000B16BC"/>
    <w:rPr>
      <w:rFonts w:ascii="Lucida Sans Unicode" w:hAnsi="Lucida Sans Unicode"/>
    </w:rPr>
  </w:style>
  <w:style w:type="paragraph" w:styleId="Dokumentkart">
    <w:name w:val="Document Map"/>
    <w:basedOn w:val="Normal"/>
    <w:link w:val="DokumentkartTegn"/>
    <w:rsid w:val="000B16BC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rsid w:val="000B16BC"/>
    <w:rPr>
      <w:rFonts w:ascii="Tahoma" w:hAnsi="Tahoma" w:cs="Tahoma"/>
      <w:shd w:val="clear" w:color="auto" w:fill="000080"/>
      <w:lang w:eastAsia="en-US"/>
    </w:rPr>
  </w:style>
  <w:style w:type="character" w:customStyle="1" w:styleId="emailstyle15">
    <w:name w:val="emailstyle15"/>
    <w:basedOn w:val="Standardskriftforavsnitt"/>
    <w:semiHidden/>
    <w:rsid w:val="000B16BC"/>
    <w:rPr>
      <w:rFonts w:ascii="Arial" w:hAnsi="Arial" w:cs="Arial"/>
      <w:color w:val="000000"/>
      <w:sz w:val="20"/>
    </w:rPr>
  </w:style>
  <w:style w:type="character" w:customStyle="1" w:styleId="BunntekstTegn">
    <w:name w:val="Bunntekst Tegn"/>
    <w:basedOn w:val="Standardskriftforavsnitt"/>
    <w:link w:val="Bunntekst"/>
    <w:rsid w:val="000B16BC"/>
    <w:rPr>
      <w:rFonts w:ascii="Lucida Sans Unicode" w:hAnsi="Lucida Sans Unicode"/>
      <w:lang w:eastAsia="en-US"/>
    </w:rPr>
  </w:style>
  <w:style w:type="character" w:customStyle="1" w:styleId="TopptekstTegn">
    <w:name w:val="Topptekst Tegn"/>
    <w:basedOn w:val="Standardskriftforavsnitt"/>
    <w:link w:val="Topptekst"/>
    <w:rsid w:val="000B16BC"/>
    <w:rPr>
      <w:rFonts w:ascii="Lucida Sans Unicode" w:hAnsi="Lucida Sans Unicode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0B16BC"/>
    <w:rPr>
      <w:rFonts w:ascii="Lucida Sans Unicode" w:hAnsi="Lucida Sans Unicode"/>
      <w:b/>
    </w:rPr>
  </w:style>
  <w:style w:type="paragraph" w:customStyle="1" w:styleId="hovedo">
    <w:name w:val="hovedo"/>
    <w:basedOn w:val="Brdtekst"/>
    <w:next w:val="Brdtekst"/>
    <w:rsid w:val="000B16BC"/>
    <w:pPr>
      <w:spacing w:before="120"/>
    </w:pPr>
    <w:rPr>
      <w:b/>
      <w:caps/>
    </w:rPr>
  </w:style>
  <w:style w:type="character" w:styleId="Plassholdertekst">
    <w:name w:val="Placeholder Text"/>
    <w:basedOn w:val="Standardskriftforavsnitt"/>
    <w:uiPriority w:val="99"/>
    <w:semiHidden/>
    <w:rsid w:val="000B16BC"/>
    <w:rPr>
      <w:color w:val="808080"/>
    </w:rPr>
  </w:style>
  <w:style w:type="paragraph" w:customStyle="1" w:styleId="SVVsuperscript">
    <w:name w:val="SVV superscript"/>
    <w:basedOn w:val="Normal"/>
    <w:rsid w:val="000B16BC"/>
    <w:rPr>
      <w:sz w:val="16"/>
      <w:vertAlign w:val="superscript"/>
    </w:rPr>
  </w:style>
  <w:style w:type="table" w:styleId="Tabellrutenett">
    <w:name w:val="Table Grid"/>
    <w:basedOn w:val="Vanligtabell"/>
    <w:rsid w:val="000B1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rsid w:val="000B16BC"/>
    <w:pPr>
      <w:spacing w:after="240"/>
      <w:contextualSpacing/>
    </w:pPr>
    <w:rPr>
      <w:rFonts w:eastAsiaTheme="majorEastAsia" w:cstheme="majorBidi"/>
      <w:b/>
      <w:sz w:val="24"/>
      <w:szCs w:val="52"/>
    </w:rPr>
  </w:style>
  <w:style w:type="character" w:customStyle="1" w:styleId="TittelTegn">
    <w:name w:val="Tittel Tegn"/>
    <w:basedOn w:val="Standardskriftforavsnitt"/>
    <w:link w:val="Tittel"/>
    <w:rsid w:val="000B16BC"/>
    <w:rPr>
      <w:rFonts w:ascii="Lucida Sans Unicode" w:eastAsiaTheme="majorEastAsia" w:hAnsi="Lucida Sans Unicode" w:cstheme="majorBidi"/>
      <w:b/>
      <w:sz w:val="24"/>
      <w:szCs w:val="5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251D5"/>
    <w:rPr>
      <w:rFonts w:ascii="Lucida Sans Unicode" w:hAnsi="Lucida Sans Unicode"/>
      <w:b/>
      <w:sz w:val="24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93C6E"/>
    <w:rPr>
      <w:rFonts w:ascii="Lucida Sans Unicode" w:hAnsi="Lucida Sans Unicode"/>
      <w:lang w:eastAsia="en-US"/>
    </w:rPr>
  </w:style>
  <w:style w:type="paragraph" w:styleId="Ingenmellomrom">
    <w:name w:val="No Spacing"/>
    <w:uiPriority w:val="1"/>
    <w:qFormat/>
    <w:rsid w:val="00B93C6E"/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Felles%20maler\Office\Maler\Refer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CFC2869A2F4A85BC5379CD10104B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324687-9DD8-4808-A653-D68E802C2F47}"/>
      </w:docPartPr>
      <w:docPartBody>
        <w:p w:rsidR="0050744F" w:rsidRDefault="0050744F">
          <w:pPr>
            <w:pStyle w:val="8DCFC2869A2F4A85BC5379CD10104B86"/>
          </w:pPr>
          <w:r w:rsidRPr="00612B54">
            <w:rPr>
              <w:rStyle w:val="Plassholdertekst"/>
            </w:rPr>
            <w:t>Click here to enter text.</w:t>
          </w:r>
        </w:p>
      </w:docPartBody>
    </w:docPart>
    <w:docPart>
      <w:docPartPr>
        <w:name w:val="32B2350CA6F043859878AE4D340231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624FD4-45C7-4FCE-B910-B0E84F4B3143}"/>
      </w:docPartPr>
      <w:docPartBody>
        <w:p w:rsidR="0050744F" w:rsidRDefault="0050744F">
          <w:pPr>
            <w:pStyle w:val="32B2350CA6F043859878AE4D340231D6"/>
          </w:pPr>
          <w:r w:rsidRPr="00153062">
            <w:rPr>
              <w:rStyle w:val="Plassholdertekst"/>
            </w:rPr>
            <w:t>Click here to enter text.</w:t>
          </w:r>
        </w:p>
      </w:docPartBody>
    </w:docPart>
    <w:docPart>
      <w:docPartPr>
        <w:name w:val="0BFA1A9C01924505A95AD875E2DD88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A82DE6-507B-4AEE-8516-F1F3420C63BA}"/>
      </w:docPartPr>
      <w:docPartBody>
        <w:p w:rsidR="0050744F" w:rsidRDefault="0050744F">
          <w:pPr>
            <w:pStyle w:val="0BFA1A9C01924505A95AD875E2DD8893"/>
          </w:pPr>
          <w:r>
            <w:rPr>
              <w:rStyle w:val="Plassholdertekst"/>
            </w:rPr>
            <w:t>Velg dato</w:t>
          </w:r>
          <w:r w:rsidRPr="000B16BC">
            <w:rPr>
              <w:rStyle w:val="Plassholdertekst"/>
            </w:rPr>
            <w:t>.</w:t>
          </w:r>
        </w:p>
      </w:docPartBody>
    </w:docPart>
    <w:docPart>
      <w:docPartPr>
        <w:name w:val="E6BEE6AF63654953B8AADA623291B7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99A393-FED0-4DEB-93EF-89C70890D86A}"/>
      </w:docPartPr>
      <w:docPartBody>
        <w:p w:rsidR="0050744F" w:rsidRDefault="0050744F">
          <w:pPr>
            <w:pStyle w:val="E6BEE6AF63654953B8AADA623291B732"/>
          </w:pPr>
          <w:r>
            <w:rPr>
              <w:rStyle w:val="Plassholdertekst"/>
              <w:lang w:val="en-US"/>
            </w:rPr>
            <w:t>Fyll inn</w:t>
          </w:r>
          <w:r w:rsidRPr="000B16BC">
            <w:rPr>
              <w:rStyle w:val="Plassholdertekst"/>
              <w:lang w:val="en-US"/>
            </w:rPr>
            <w:t>.</w:t>
          </w:r>
        </w:p>
      </w:docPartBody>
    </w:docPart>
    <w:docPart>
      <w:docPartPr>
        <w:name w:val="AF167056B49448AEACC9EF0892A4CC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F77CC7-B3F5-4E74-954F-2B59A531D76E}"/>
      </w:docPartPr>
      <w:docPartBody>
        <w:p w:rsidR="0050744F" w:rsidRDefault="0050744F">
          <w:pPr>
            <w:pStyle w:val="AF167056B49448AEACC9EF0892A4CCA0"/>
          </w:pPr>
          <w:r>
            <w:rPr>
              <w:rStyle w:val="Plassholdertekst"/>
              <w:lang w:val="en-US"/>
            </w:rPr>
            <w:t>Fyll inn</w:t>
          </w:r>
          <w:r w:rsidRPr="000B16BC">
            <w:rPr>
              <w:rStyle w:val="Plassholdertekst"/>
              <w:lang w:val="en-US"/>
            </w:rPr>
            <w:t>.</w:t>
          </w:r>
        </w:p>
      </w:docPartBody>
    </w:docPart>
    <w:docPart>
      <w:docPartPr>
        <w:name w:val="83D9F4058DEE4F379062910E6D8484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483FB0-C087-42C5-9B77-B4884DE8970C}"/>
      </w:docPartPr>
      <w:docPartBody>
        <w:p w:rsidR="0050744F" w:rsidRDefault="0050744F">
          <w:pPr>
            <w:pStyle w:val="83D9F4058DEE4F379062910E6D8484C3"/>
          </w:pPr>
          <w:r w:rsidRPr="00846A35">
            <w:rPr>
              <w:rStyle w:val="Plassholdertekst"/>
            </w:rPr>
            <w:t>Click here to enter text.</w:t>
          </w:r>
        </w:p>
      </w:docPartBody>
    </w:docPart>
    <w:docPart>
      <w:docPartPr>
        <w:name w:val="2B72AE3A9BE949458808CBAE780AAE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0B9B24-E8DD-4750-A184-22368B09A492}"/>
      </w:docPartPr>
      <w:docPartBody>
        <w:p w:rsidR="0050744F" w:rsidRDefault="0050744F">
          <w:pPr>
            <w:pStyle w:val="2B72AE3A9BE949458808CBAE780AAE07"/>
          </w:pPr>
          <w:r w:rsidRPr="00846A35">
            <w:rPr>
              <w:rStyle w:val="Plassholdertekst"/>
            </w:rPr>
            <w:t>Click here to enter text.</w:t>
          </w:r>
        </w:p>
      </w:docPartBody>
    </w:docPart>
    <w:docPart>
      <w:docPartPr>
        <w:name w:val="C0C4208101C5465D858D149CF1D72D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413004-CC3E-425E-A1E0-C2899A610AE8}"/>
      </w:docPartPr>
      <w:docPartBody>
        <w:p w:rsidR="0050744F" w:rsidRDefault="0050744F">
          <w:pPr>
            <w:pStyle w:val="C0C4208101C5465D858D149CF1D72D9A"/>
          </w:pPr>
          <w:r w:rsidRPr="00846A35">
            <w:rPr>
              <w:rStyle w:val="Plassholdertekst"/>
            </w:rPr>
            <w:t>Click here to enter text.</w:t>
          </w:r>
        </w:p>
      </w:docPartBody>
    </w:docPart>
    <w:docPart>
      <w:docPartPr>
        <w:name w:val="12B2161A427842819E8704BD513612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7D1F1D-D0D7-4A93-A016-CDE28B20EA85}"/>
      </w:docPartPr>
      <w:docPartBody>
        <w:p w:rsidR="0050744F" w:rsidRDefault="0050744F">
          <w:pPr>
            <w:pStyle w:val="12B2161A427842819E8704BD5136128E"/>
          </w:pPr>
          <w:r>
            <w:rPr>
              <w:rStyle w:val="Plassholdertekst"/>
            </w:rPr>
            <w:t>Velg dato</w:t>
          </w:r>
          <w:r w:rsidRPr="000B16BC">
            <w:rPr>
              <w:rStyle w:val="Plassholdertekst"/>
            </w:rPr>
            <w:t>.</w:t>
          </w:r>
        </w:p>
      </w:docPartBody>
    </w:docPart>
    <w:docPart>
      <w:docPartPr>
        <w:name w:val="67E13132039B430D94A671CB616522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754CB8-CD61-4DD6-9737-728D168B8271}"/>
      </w:docPartPr>
      <w:docPartBody>
        <w:p w:rsidR="0050744F" w:rsidRDefault="0050744F">
          <w:pPr>
            <w:pStyle w:val="67E13132039B430D94A671CB61652207"/>
          </w:pPr>
          <w:r w:rsidRPr="00846A35">
            <w:rPr>
              <w:rStyle w:val="Plassholdertekst"/>
            </w:rPr>
            <w:t>Click here to enter text.</w:t>
          </w:r>
        </w:p>
      </w:docPartBody>
    </w:docPart>
    <w:docPart>
      <w:docPartPr>
        <w:name w:val="7D5E0998BA874BE7ABD2B02D90382E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3A5FB1-64F1-4B2B-9D4F-9FBDE3F7A741}"/>
      </w:docPartPr>
      <w:docPartBody>
        <w:p w:rsidR="0050744F" w:rsidRDefault="0050744F">
          <w:pPr>
            <w:pStyle w:val="7D5E0998BA874BE7ABD2B02D90382EF9"/>
          </w:pPr>
          <w:r w:rsidRPr="00153062">
            <w:rPr>
              <w:rStyle w:val="Plassholdertekst"/>
            </w:rPr>
            <w:t>Click here to enter text.</w:t>
          </w:r>
        </w:p>
      </w:docPartBody>
    </w:docPart>
    <w:docPart>
      <w:docPartPr>
        <w:name w:val="8F4EC45D5EFC45219E4E855FF161AE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AF7F90-5534-45EB-8DF6-AB74FAB30846}"/>
      </w:docPartPr>
      <w:docPartBody>
        <w:p w:rsidR="0050744F" w:rsidRDefault="0050744F">
          <w:pPr>
            <w:pStyle w:val="8F4EC45D5EFC45219E4E855FF161AE81"/>
          </w:pPr>
          <w:r>
            <w:rPr>
              <w:rStyle w:val="Plassholdertekst"/>
              <w:lang w:val="en-US"/>
            </w:rPr>
            <w:t>Fyll inn</w:t>
          </w:r>
          <w:r w:rsidRPr="000B16BC">
            <w:rPr>
              <w:rStyle w:val="Plassholdertekst"/>
              <w:lang w:val="en-US"/>
            </w:rPr>
            <w:t>.</w:t>
          </w:r>
        </w:p>
      </w:docPartBody>
    </w:docPart>
    <w:docPart>
      <w:docPartPr>
        <w:name w:val="B9CA1706E10D4E07A7A1A85E1B1BAA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8B5031-AB2D-4710-B074-71FF2D02FB3C}"/>
      </w:docPartPr>
      <w:docPartBody>
        <w:p w:rsidR="0050744F" w:rsidRDefault="0050744F">
          <w:pPr>
            <w:pStyle w:val="B9CA1706E10D4E07A7A1A85E1B1BAAB6"/>
          </w:pPr>
          <w:r>
            <w:rPr>
              <w:rStyle w:val="Plassholdertekst"/>
              <w:lang w:val="en-US"/>
            </w:rPr>
            <w:t>Fyll inn</w:t>
          </w:r>
          <w:r w:rsidRPr="000B16BC">
            <w:rPr>
              <w:rStyle w:val="Plassholdertekst"/>
              <w:lang w:val="en-US"/>
            </w:rPr>
            <w:t>.</w:t>
          </w:r>
        </w:p>
      </w:docPartBody>
    </w:docPart>
    <w:docPart>
      <w:docPartPr>
        <w:name w:val="0923564919D5407DB6DAF5129D54FB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69B743-EC96-4E27-B032-ABFD08002479}"/>
      </w:docPartPr>
      <w:docPartBody>
        <w:p w:rsidR="0050744F" w:rsidRDefault="0050744F">
          <w:pPr>
            <w:pStyle w:val="0923564919D5407DB6DAF5129D54FBF3"/>
          </w:pPr>
          <w:r>
            <w:rPr>
              <w:rStyle w:val="Plassholdertekst"/>
              <w:lang w:val="en-US"/>
            </w:rPr>
            <w:t>Fyll inn</w:t>
          </w:r>
          <w:r w:rsidRPr="000B16BC">
            <w:rPr>
              <w:rStyle w:val="Plassholdertekst"/>
              <w:lang w:val="en-US"/>
            </w:rPr>
            <w:t>.</w:t>
          </w:r>
        </w:p>
      </w:docPartBody>
    </w:docPart>
    <w:docPart>
      <w:docPartPr>
        <w:name w:val="84396CA5882C4B56843DCA11E41033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4AC3F5-C5B5-48E0-92BD-930B4CB84665}"/>
      </w:docPartPr>
      <w:docPartBody>
        <w:p w:rsidR="0050744F" w:rsidRDefault="0050744F">
          <w:pPr>
            <w:pStyle w:val="84396CA5882C4B56843DCA11E410336F"/>
          </w:pPr>
          <w:r>
            <w:rPr>
              <w:rStyle w:val="Plassholdertekst"/>
              <w:lang w:val="en-US"/>
            </w:rPr>
            <w:t>Fyll inn</w:t>
          </w:r>
          <w:r w:rsidRPr="000B16BC">
            <w:rPr>
              <w:rStyle w:val="Plassholdertekst"/>
              <w:lang w:val="en-US"/>
            </w:rPr>
            <w:t>.</w:t>
          </w:r>
        </w:p>
      </w:docPartBody>
    </w:docPart>
    <w:docPart>
      <w:docPartPr>
        <w:name w:val="CCC399F7615B4A4D8ECA749A172315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8AB20D-77E2-4DF4-A9C2-5CA5AF7BCA17}"/>
      </w:docPartPr>
      <w:docPartBody>
        <w:p w:rsidR="0050744F" w:rsidRDefault="0050744F">
          <w:pPr>
            <w:pStyle w:val="CCC399F7615B4A4D8ECA749A172315AC"/>
          </w:pPr>
          <w:r>
            <w:rPr>
              <w:rStyle w:val="Plassholdertekst"/>
              <w:lang w:val="en-US"/>
            </w:rPr>
            <w:t>Fyll inn</w:t>
          </w:r>
          <w:r w:rsidRPr="000B16BC">
            <w:rPr>
              <w:rStyle w:val="Plassholdertekst"/>
              <w:lang w:val="en-US"/>
            </w:rPr>
            <w:t>.</w:t>
          </w:r>
        </w:p>
      </w:docPartBody>
    </w:docPart>
    <w:docPart>
      <w:docPartPr>
        <w:name w:val="F8726C266CB1427FB86321FE6A5F56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46CBA7-F57F-43D5-9B31-9A4AB82B00C9}"/>
      </w:docPartPr>
      <w:docPartBody>
        <w:p w:rsidR="0050744F" w:rsidRDefault="0050744F">
          <w:pPr>
            <w:pStyle w:val="F8726C266CB1427FB86321FE6A5F56F3"/>
          </w:pPr>
          <w:r>
            <w:rPr>
              <w:rStyle w:val="Plassholdertekst"/>
              <w:lang w:val="en-US"/>
            </w:rPr>
            <w:t>Fyll inn</w:t>
          </w:r>
          <w:r w:rsidRPr="000B16BC">
            <w:rPr>
              <w:rStyle w:val="Plassholdertekst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umnst777 Blk BT">
    <w:altName w:val="Franklin Gothic Heavy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LT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4F"/>
    <w:rsid w:val="0050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8DCFC2869A2F4A85BC5379CD10104B86">
    <w:name w:val="8DCFC2869A2F4A85BC5379CD10104B86"/>
  </w:style>
  <w:style w:type="paragraph" w:customStyle="1" w:styleId="32B2350CA6F043859878AE4D340231D6">
    <w:name w:val="32B2350CA6F043859878AE4D340231D6"/>
  </w:style>
  <w:style w:type="paragraph" w:customStyle="1" w:styleId="0BFA1A9C01924505A95AD875E2DD8893">
    <w:name w:val="0BFA1A9C01924505A95AD875E2DD8893"/>
  </w:style>
  <w:style w:type="paragraph" w:customStyle="1" w:styleId="E6BEE6AF63654953B8AADA623291B732">
    <w:name w:val="E6BEE6AF63654953B8AADA623291B732"/>
  </w:style>
  <w:style w:type="paragraph" w:customStyle="1" w:styleId="AF167056B49448AEACC9EF0892A4CCA0">
    <w:name w:val="AF167056B49448AEACC9EF0892A4CCA0"/>
  </w:style>
  <w:style w:type="paragraph" w:customStyle="1" w:styleId="83D9F4058DEE4F379062910E6D8484C3">
    <w:name w:val="83D9F4058DEE4F379062910E6D8484C3"/>
  </w:style>
  <w:style w:type="paragraph" w:customStyle="1" w:styleId="2B72AE3A9BE949458808CBAE780AAE07">
    <w:name w:val="2B72AE3A9BE949458808CBAE780AAE07"/>
  </w:style>
  <w:style w:type="paragraph" w:customStyle="1" w:styleId="C0C4208101C5465D858D149CF1D72D9A">
    <w:name w:val="C0C4208101C5465D858D149CF1D72D9A"/>
  </w:style>
  <w:style w:type="paragraph" w:customStyle="1" w:styleId="12B2161A427842819E8704BD5136128E">
    <w:name w:val="12B2161A427842819E8704BD5136128E"/>
  </w:style>
  <w:style w:type="paragraph" w:customStyle="1" w:styleId="67E13132039B430D94A671CB61652207">
    <w:name w:val="67E13132039B430D94A671CB61652207"/>
  </w:style>
  <w:style w:type="paragraph" w:customStyle="1" w:styleId="7D5E0998BA874BE7ABD2B02D90382EF9">
    <w:name w:val="7D5E0998BA874BE7ABD2B02D90382EF9"/>
  </w:style>
  <w:style w:type="paragraph" w:customStyle="1" w:styleId="8F4EC45D5EFC45219E4E855FF161AE81">
    <w:name w:val="8F4EC45D5EFC45219E4E855FF161AE81"/>
  </w:style>
  <w:style w:type="paragraph" w:customStyle="1" w:styleId="B9CA1706E10D4E07A7A1A85E1B1BAAB6">
    <w:name w:val="B9CA1706E10D4E07A7A1A85E1B1BAAB6"/>
  </w:style>
  <w:style w:type="paragraph" w:customStyle="1" w:styleId="0923564919D5407DB6DAF5129D54FBF3">
    <w:name w:val="0923564919D5407DB6DAF5129D54FBF3"/>
  </w:style>
  <w:style w:type="paragraph" w:customStyle="1" w:styleId="84396CA5882C4B56843DCA11E410336F">
    <w:name w:val="84396CA5882C4B56843DCA11E410336F"/>
  </w:style>
  <w:style w:type="paragraph" w:customStyle="1" w:styleId="CCC399F7615B4A4D8ECA749A172315AC">
    <w:name w:val="CCC399F7615B4A4D8ECA749A172315AC"/>
  </w:style>
  <w:style w:type="paragraph" w:customStyle="1" w:styleId="F8726C266CB1427FB86321FE6A5F56F3">
    <w:name w:val="F8726C266CB1427FB86321FE6A5F56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UnofficialTitle gbs:loadFromGrowBusiness="OnProduce" gbs:saveInGrowBusiness="False" gbs:connected="true" gbs:recno="" gbs:entity="" gbs:datatype="string" gbs:key="3249679971" gbs:removeContentControl="0">REFERAT FRA KONTRAKTSOPPFØLGINGSMØTE  (mal)</gbs:UnofficialTitle>
  <gbs:Lists>
    <gbs:SingleLines/>
  </gbs:Lists>
  <gbs:ToAuthorization gbs:loadFromGrowBusiness="OnEdit" gbs:saveInGrowBusiness="False" gbs:connected="true" gbs:recno="" gbs:entity="" gbs:datatype="string" gbs:key="3794159063" gbs:removeContentControl="0">Paragraf</gbs:ToAuthorization>
  <gbs:OurRef.Name gbs:loadFromGrowBusiness="OnEdit" gbs:saveInGrowBusiness="False" gbs:connected="true" gbs:recno="" gbs:entity="" gbs:datatype="string" gbs:key="4088629088" gbs:removeContentControl="0">Saksbehandlersnavn</gbs:OurRef.Name>
  <gbs:OurRef.DirectLine gbs:loadFromGrowBusiness="OnEdit" gbs:saveInGrowBusiness="False" gbs:connected="true" gbs:recno="" gbs:entity="" gbs:datatype="string" gbs:key="108023984" gbs:removeContentControl="0">tlf</gbs:OurRef.DirectLine>
  <gbs:DocumentDate gbs:loadFromGrowBusiness="OnEdit" gbs:saveInGrowBusiness="True" gbs:connected="true" gbs:recno="" gbs:entity="" gbs:datatype="date" gbs:key="332344638" gbs:removeContentControl="0">Velg dato</gbs:DocumentDate>
  <gbs:DocumentNumber gbs:loadFromGrowBusiness="OnEdit" gbs:saveInGrowBusiness="False" gbs:connected="true" gbs:recno="" gbs:entity="" gbs:datatype="string" gbs:key="159282428" gbs:removeContentControl="0">Dok.number</gbs:DocumentNumber>
  <gbs:Attachments gbs:loadFromGrowBusiness="OnEdit" gbs:saveInGrowBusiness="False" gbs:connected="true" gbs:recno="" gbs:entity="" gbs:datatype="long" gbs:key="4265938971" gbs:label="Vedlegg: " gbs:removeContentControl="0">Vedlegg</gbs:Attachments>
  <gbs:ToAuthorization gbs:loadFromGrowBusiness="OnEdit" gbs:saveInGrowBusiness="False" gbs:connected="true" gbs:recno="" gbs:entity="" gbs:datatype="string" gbs:key="2011325800" gbs:removeContentControl="0"/>
  <gbs:OurRef.AddressesJOINEX.Zip gbs:loadFromGrowBusiness="OnProduce" gbs:saveInGrowBusiness="False" gbs:connected="true" gbs:recno="" gbs:entity="" gbs:datatype="string" gbs:key="2604442462" gbs:joinex="[JOINEX=[TypeID] {!OJEX!}=50003]" gbs:dispatchrecipient="false" gbs:removeContentControl="0">Postnummer</gbs:OurRef.AddressesJOINEX.Zip>
  <gbs:OurRef.AddressesJOINEX.Address gbs:loadFromGrowBusiness="OnProduce" gbs:saveInGrowBusiness="False" gbs:connected="true" gbs:recno="" gbs:entity="" gbs:datatype="string" gbs:key="3604055296" gbs:joinex="[JOINEX=[TypeID] {!OJEX!}=50003]" gbs:dispatchrecipient="false" gbs:removeContentControl="0">Besøksadresse</gbs:OurRef.AddressesJOINEX.Address>
  <gbs:ToOrgUnit.StructureNumber gbs:loadFromGrowBusiness="OnProduce" gbs:saveInGrowBusiness="False" gbs:connected="true" gbs:recno="" gbs:entity="" gbs:datatype="string" gbs:key="3895440397">Region</gbs:ToOrgUnit.StructureNumber>
</gbs:GrowBusinessDocument>
</file>

<file path=customXml/itemProps1.xml><?xml version="1.0" encoding="utf-8"?>
<ds:datastoreItem xmlns:ds="http://schemas.openxmlformats.org/officeDocument/2006/customXml" ds:itemID="{62131451-B2CE-441E-BAE1-2E77FED1BC01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</Template>
  <TotalTime>2</TotalTime>
  <Pages>2</Pages>
  <Words>325</Words>
  <Characters>1727</Characters>
  <Application>Microsoft Office Word</Application>
  <DocSecurity>0</DocSecurity>
  <Lines>14</Lines>
  <Paragraphs>4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Notat</vt:lpstr>
      <vt:lpstr>Notat</vt:lpstr>
      <vt:lpstr>&lt;Overskrift&gt;</vt:lpstr>
    </vt:vector>
  </TitlesOfParts>
  <Company>Software Innovation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Nordbye Liv</dc:creator>
  <cp:keywords/>
  <cp:lastModifiedBy>Rygh-Nilssen Janne</cp:lastModifiedBy>
  <cp:revision>5</cp:revision>
  <dcterms:created xsi:type="dcterms:W3CDTF">2016-04-22T07:51:00Z</dcterms:created>
  <dcterms:modified xsi:type="dcterms:W3CDTF">2017-12-07T14:35:00Z</dcterms:modified>
</cp:coreProperties>
</file>