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2" w:type="pct"/>
        <w:tblInd w:w="15" w:type="dxa"/>
        <w:tblLook w:val="01E0" w:firstRow="1" w:lastRow="1" w:firstColumn="1" w:lastColumn="1" w:noHBand="0" w:noVBand="0"/>
      </w:tblPr>
      <w:tblGrid>
        <w:gridCol w:w="2107"/>
        <w:gridCol w:w="1695"/>
        <w:gridCol w:w="3113"/>
        <w:gridCol w:w="154"/>
        <w:gridCol w:w="992"/>
        <w:gridCol w:w="1005"/>
      </w:tblGrid>
      <w:tr w:rsidR="0002763A" w:rsidTr="00447AC9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A" w:rsidRPr="00447AC9" w:rsidRDefault="0002763A" w:rsidP="00A67519">
            <w:pPr>
              <w:spacing w:before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PROTOKOLL FOR OVERLEVERING</w:t>
            </w:r>
          </w:p>
        </w:tc>
      </w:tr>
      <w:tr w:rsidR="00A42067" w:rsidTr="00447AC9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7" w:rsidRPr="00447AC9" w:rsidRDefault="00A42067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Statens vegvesen Region 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63A" w:rsidRPr="00BF6F11" w:rsidTr="00447AC9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2763A" w:rsidRPr="00447AC9" w:rsidRDefault="0002763A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Hovedprosjektnavn: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1797F" w:rsidRPr="00BF6F11" w:rsidTr="00447AC9">
        <w:trPr>
          <w:trHeight w:hRule="exact" w:val="284"/>
        </w:trPr>
        <w:tc>
          <w:tcPr>
            <w:tcW w:w="2097" w:type="pct"/>
            <w:gridSpan w:val="2"/>
          </w:tcPr>
          <w:p w:rsidR="0091797F" w:rsidRPr="00447AC9" w:rsidRDefault="0091797F" w:rsidP="00A42067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Hovedprosjekt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nummer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42067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Arkivreferanse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hovedprosjekt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63A" w:rsidRPr="00BF6F11" w:rsidTr="00447AC9">
        <w:trPr>
          <w:trHeight w:hRule="exact" w:val="284"/>
        </w:trPr>
        <w:tc>
          <w:tcPr>
            <w:tcW w:w="5000" w:type="pct"/>
            <w:gridSpan w:val="6"/>
          </w:tcPr>
          <w:p w:rsidR="0002763A" w:rsidRPr="00447AC9" w:rsidRDefault="0002763A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Prosjektleder: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63A" w:rsidTr="00447AC9">
        <w:trPr>
          <w:trHeight w:hRule="exact" w:val="284"/>
        </w:trPr>
        <w:tc>
          <w:tcPr>
            <w:tcW w:w="5000" w:type="pct"/>
            <w:gridSpan w:val="6"/>
          </w:tcPr>
          <w:p w:rsidR="0002763A" w:rsidRPr="00447AC9" w:rsidRDefault="0002763A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Vegeier: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Tr="00447AC9">
        <w:trPr>
          <w:trHeight w:hRule="exact" w:val="284"/>
        </w:trPr>
        <w:tc>
          <w:tcPr>
            <w:tcW w:w="1162" w:type="pct"/>
          </w:tcPr>
          <w:p w:rsidR="007869A6" w:rsidRPr="00447AC9" w:rsidRDefault="007869A6" w:rsidP="007869A6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Utstrekning:</w:t>
            </w:r>
          </w:p>
        </w:tc>
        <w:tc>
          <w:tcPr>
            <w:tcW w:w="935" w:type="pct"/>
          </w:tcPr>
          <w:p w:rsidR="007869A6" w:rsidRPr="00447AC9" w:rsidRDefault="007869A6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Fra km: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17" w:type="pct"/>
          </w:tcPr>
          <w:p w:rsidR="007869A6" w:rsidRPr="00447AC9" w:rsidRDefault="007869A6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Til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km: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86" w:type="pct"/>
            <w:gridSpan w:val="3"/>
          </w:tcPr>
          <w:p w:rsidR="007869A6" w:rsidRPr="00447AC9" w:rsidRDefault="007869A6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Lengde</w:t>
            </w:r>
            <w:r w:rsidR="00E305DE" w:rsidRPr="00447AC9">
              <w:rPr>
                <w:rFonts w:ascii="Arial Narrow" w:hAnsi="Arial Narrow" w:cs="Arial"/>
                <w:sz w:val="20"/>
                <w:szCs w:val="20"/>
              </w:rPr>
              <w:t xml:space="preserve"> km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63A" w:rsidTr="00447AC9">
        <w:trPr>
          <w:trHeight w:hRule="exact" w:val="284"/>
        </w:trPr>
        <w:tc>
          <w:tcPr>
            <w:tcW w:w="5000" w:type="pct"/>
            <w:gridSpan w:val="6"/>
          </w:tcPr>
          <w:p w:rsidR="0002763A" w:rsidRPr="00447AC9" w:rsidRDefault="0002763A" w:rsidP="0002763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69A6" w:rsidTr="00447AC9">
        <w:trPr>
          <w:trHeight w:hRule="exact" w:val="284"/>
        </w:trPr>
        <w:tc>
          <w:tcPr>
            <w:tcW w:w="5000" w:type="pct"/>
            <w:gridSpan w:val="6"/>
          </w:tcPr>
          <w:p w:rsidR="007869A6" w:rsidRPr="00447AC9" w:rsidRDefault="00083294" w:rsidP="007869A6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Overtakelse fra entreprenør er gjennomført for følgende</w:t>
            </w:r>
            <w:r w:rsidR="0076682A" w:rsidRPr="00447AC9">
              <w:rPr>
                <w:rFonts w:ascii="Arial Narrow" w:hAnsi="Arial Narrow" w:cs="Arial"/>
                <w:b/>
                <w:sz w:val="20"/>
                <w:szCs w:val="20"/>
              </w:rPr>
              <w:t xml:space="preserve"> parseller</w:t>
            </w: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083294" w:rsidTr="00447AC9">
        <w:trPr>
          <w:trHeight w:hRule="exact" w:val="284"/>
        </w:trPr>
        <w:tc>
          <w:tcPr>
            <w:tcW w:w="5000" w:type="pct"/>
            <w:gridSpan w:val="6"/>
          </w:tcPr>
          <w:p w:rsidR="00083294" w:rsidRPr="00447AC9" w:rsidRDefault="00A42067" w:rsidP="00A42067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Navn delprosjekt 1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682A" w:rsidTr="00447AC9">
        <w:trPr>
          <w:trHeight w:hRule="exact" w:val="284"/>
        </w:trPr>
        <w:tc>
          <w:tcPr>
            <w:tcW w:w="5000" w:type="pct"/>
            <w:gridSpan w:val="6"/>
          </w:tcPr>
          <w:p w:rsidR="0076682A" w:rsidRPr="00447AC9" w:rsidRDefault="0076682A" w:rsidP="0076682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Delprosjektnummer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682A" w:rsidTr="00447AC9">
        <w:trPr>
          <w:trHeight w:hRule="exact" w:val="284"/>
        </w:trPr>
        <w:tc>
          <w:tcPr>
            <w:tcW w:w="3899" w:type="pct"/>
            <w:gridSpan w:val="4"/>
          </w:tcPr>
          <w:p w:rsidR="0076682A" w:rsidRPr="00447AC9" w:rsidRDefault="0076682A" w:rsidP="0076682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rifts- og vedlikeholdsarbeid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inngår i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utbyggingskontrakt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7" w:type="pct"/>
          </w:tcPr>
          <w:p w:rsidR="0076682A" w:rsidRPr="00447AC9" w:rsidRDefault="0076682A" w:rsidP="0076682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Ja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15569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 w:rsidRPr="00F14BCE">
                  <w:rPr>
                    <w:rFonts w:ascii="Segoe UI Symbol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554" w:type="pct"/>
          </w:tcPr>
          <w:p w:rsidR="0076682A" w:rsidRPr="00447AC9" w:rsidRDefault="0076682A" w:rsidP="0076682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Nei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1833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 w:rsidRPr="00F14BCE">
                  <w:rPr>
                    <w:rFonts w:ascii="Segoe UI Symbol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180614" w:rsidTr="00447AC9">
        <w:trPr>
          <w:trHeight w:hRule="exact" w:val="284"/>
        </w:trPr>
        <w:tc>
          <w:tcPr>
            <w:tcW w:w="5000" w:type="pct"/>
            <w:gridSpan w:val="6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Reklamasjonstid på entreprenørens utførelse: 5 år fra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180614" w:rsidTr="00447AC9">
        <w:trPr>
          <w:trHeight w:hRule="exact" w:val="284"/>
        </w:trPr>
        <w:tc>
          <w:tcPr>
            <w:tcW w:w="5000" w:type="pct"/>
            <w:gridSpan w:val="6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Avtalt tid for reklamasjonsbesiktigelse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180614" w:rsidTr="00447AC9">
        <w:trPr>
          <w:trHeight w:hRule="exact" w:val="284"/>
        </w:trPr>
        <w:tc>
          <w:tcPr>
            <w:tcW w:w="5000" w:type="pct"/>
            <w:gridSpan w:val="6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Ansvarlig for å kalle inn til reklamasjonsbesiktigelse (navn):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180614" w:rsidTr="00447AC9">
        <w:trPr>
          <w:trHeight w:hRule="exact" w:val="284"/>
        </w:trPr>
        <w:tc>
          <w:tcPr>
            <w:tcW w:w="5000" w:type="pct"/>
            <w:gridSpan w:val="6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Overtakelsesprotokoll (lenke til arkivsted):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0614" w:rsidTr="00447AC9">
        <w:trPr>
          <w:trHeight w:hRule="exact" w:val="284"/>
        </w:trPr>
        <w:tc>
          <w:tcPr>
            <w:tcW w:w="2097" w:type="pct"/>
            <w:gridSpan w:val="2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Arkivreferanse: </w:t>
            </w:r>
            <w:r w:rsidR="0069622C"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69622C"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9622C" w:rsidRPr="00447AC9">
              <w:rPr>
                <w:rFonts w:ascii="Arial Narrow" w:hAnsi="Arial Narrow" w:cs="Arial"/>
                <w:sz w:val="20"/>
                <w:szCs w:val="20"/>
              </w:rPr>
            </w:r>
            <w:r w:rsidR="0069622C"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9622C"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="0069622C"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="0069622C"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="0069622C"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="0069622C"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="0069622C"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Lenke til dokumentasjonsoversikt: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22C" w:rsidTr="00447AC9">
        <w:trPr>
          <w:trHeight w:hRule="exact" w:val="284"/>
        </w:trPr>
        <w:tc>
          <w:tcPr>
            <w:tcW w:w="1162" w:type="pct"/>
            <w:vAlign w:val="center"/>
          </w:tcPr>
          <w:p w:rsidR="00180614" w:rsidRPr="00447AC9" w:rsidRDefault="00180614" w:rsidP="0018061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Levert av prosjektet</w:t>
            </w:r>
            <w:r w:rsidR="00857121" w:rsidRPr="00447AC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35" w:type="pct"/>
            <w:vAlign w:val="center"/>
          </w:tcPr>
          <w:p w:rsidR="00180614" w:rsidRPr="00447AC9" w:rsidRDefault="00180614" w:rsidP="00857121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Dato: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0" w:name="Tekst49"/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03" w:type="pct"/>
            <w:gridSpan w:val="4"/>
            <w:vAlign w:val="center"/>
          </w:tcPr>
          <w:p w:rsidR="00180614" w:rsidRPr="00447AC9" w:rsidRDefault="00180614" w:rsidP="00857121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Navn: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9622C" w:rsidTr="00447AC9">
        <w:trPr>
          <w:trHeight w:hRule="exact" w:val="284"/>
        </w:trPr>
        <w:tc>
          <w:tcPr>
            <w:tcW w:w="1162" w:type="pct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Mottatt av distriktet</w:t>
            </w:r>
            <w:r w:rsidR="00857121" w:rsidRPr="00447AC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35" w:type="pct"/>
          </w:tcPr>
          <w:p w:rsidR="00180614" w:rsidRPr="00447AC9" w:rsidRDefault="00180614" w:rsidP="0018061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Dato: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180614" w:rsidRPr="00447AC9" w:rsidRDefault="00180614" w:rsidP="00857121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77228" w:rsidRPr="0002763A" w:rsidTr="00447AC9">
        <w:trPr>
          <w:trHeight w:hRule="exact" w:val="284"/>
        </w:trPr>
        <w:tc>
          <w:tcPr>
            <w:tcW w:w="2097" w:type="pct"/>
            <w:gridSpan w:val="2"/>
          </w:tcPr>
          <w:p w:rsidR="00477228" w:rsidRPr="00447AC9" w:rsidRDefault="00477228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trafikkåpning: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477228" w:rsidRPr="00447AC9" w:rsidRDefault="00477228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overlevering: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02763A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91797F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 xml:space="preserve">Navn delprosjekt </w:t>
            </w: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Delprosjektnummer: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3899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Drifts- og vedlikeholdsarbeid inngår i utbyggingskontrakten:</w:t>
            </w:r>
          </w:p>
        </w:tc>
        <w:tc>
          <w:tcPr>
            <w:tcW w:w="547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Ja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18255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 w:rsidRPr="00F14BCE">
                  <w:rPr>
                    <w:rFonts w:ascii="Segoe UI Symbol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554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Nei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13363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Reklamasjonstid på entreprenørens utførelse: 5 år fra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Avtalt tid for reklamasjonsbesiktigelse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Ansvarlig for å kalle inn til reklamasjonsbesiktigelse (navn):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Overtakelsesprotokoll (lenke til arkivsted):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2097" w:type="pct"/>
            <w:gridSpan w:val="2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Arkivreferanse: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Lenke til dokumentasjonsoversikt: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1162" w:type="pct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Levert av prosjektet:</w:t>
            </w:r>
          </w:p>
        </w:tc>
        <w:tc>
          <w:tcPr>
            <w:tcW w:w="935" w:type="pct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Dato: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1162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Mottatt av distriktet:</w:t>
            </w:r>
          </w:p>
        </w:tc>
        <w:tc>
          <w:tcPr>
            <w:tcW w:w="935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Dato: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2097" w:type="pct"/>
            <w:gridSpan w:val="2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trafikkåpning: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overlevering: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02763A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91797F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 xml:space="preserve">Navn delprosjekt </w:t>
            </w:r>
            <w:r w:rsidRPr="00447AC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Delprosjektnummer: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3899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Drifts- og vedlikeholdsarbeid inngår i utbyggingskontrakten:</w:t>
            </w:r>
          </w:p>
        </w:tc>
        <w:tc>
          <w:tcPr>
            <w:tcW w:w="547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Ja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28658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 w:rsidRPr="00F14BCE">
                  <w:rPr>
                    <w:rFonts w:ascii="Segoe UI Symbol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554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Nei</w:t>
            </w:r>
            <w:r w:rsidR="00447AC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6471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AC9" w:rsidRPr="00F14BCE">
                  <w:rPr>
                    <w:rFonts w:ascii="Segoe UI Symbol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Reklamasjonstid på entreprenørens utførelse: 5 år fra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Avtalt tid for reklamasjonsbesiktigelse (dd.mm.år):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Ansvarlig for å kalle inn til reklamasjonsbesiktigelse (navn):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Overtakelsesprotokoll (lenke til arkivsted):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2097" w:type="pct"/>
            <w:gridSpan w:val="2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Arkivreferanse: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Lenke til dokumentasjonsoversikt: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1162" w:type="pct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Levert av prosjektet:</w:t>
            </w:r>
          </w:p>
        </w:tc>
        <w:tc>
          <w:tcPr>
            <w:tcW w:w="935" w:type="pct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Dato: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  <w:vAlign w:val="center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1162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Mottatt av distriktet:</w:t>
            </w:r>
          </w:p>
        </w:tc>
        <w:tc>
          <w:tcPr>
            <w:tcW w:w="935" w:type="pct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Dato: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 xml:space="preserve">Navn: 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eastAsia="MS Mincho" w:hAnsi="Arial Narrow" w:cs="MS Mincho"/>
                <w:noProof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1797F" w:rsidRPr="0091797F" w:rsidTr="00447AC9">
        <w:trPr>
          <w:trHeight w:hRule="exact" w:val="284"/>
        </w:trPr>
        <w:tc>
          <w:tcPr>
            <w:tcW w:w="2097" w:type="pct"/>
            <w:gridSpan w:val="2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trafikkåpning: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903" w:type="pct"/>
            <w:gridSpan w:val="4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47AC9">
              <w:rPr>
                <w:rFonts w:ascii="Arial Narrow" w:hAnsi="Arial Narrow" w:cs="Arial"/>
                <w:sz w:val="20"/>
                <w:szCs w:val="20"/>
              </w:rPr>
              <w:t>Dato for overlevering: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 w:cs="Arial"/>
                <w:bCs/>
                <w:sz w:val="20"/>
                <w:szCs w:val="20"/>
              </w:rPr>
              <w:t> </w:t>
            </w:r>
            <w:r w:rsidRPr="00447A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1797F" w:rsidRPr="0002763A" w:rsidTr="00447AC9">
        <w:trPr>
          <w:trHeight w:hRule="exact" w:val="284"/>
        </w:trPr>
        <w:tc>
          <w:tcPr>
            <w:tcW w:w="5000" w:type="pct"/>
            <w:gridSpan w:val="6"/>
          </w:tcPr>
          <w:p w:rsidR="0091797F" w:rsidRPr="00447AC9" w:rsidRDefault="0091797F" w:rsidP="00A67519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763A" w:rsidRDefault="0002763A"/>
    <w:sectPr w:rsidR="0002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A"/>
    <w:rsid w:val="0002763A"/>
    <w:rsid w:val="00083294"/>
    <w:rsid w:val="00180614"/>
    <w:rsid w:val="002C05FE"/>
    <w:rsid w:val="00447AC9"/>
    <w:rsid w:val="00477228"/>
    <w:rsid w:val="0069622C"/>
    <w:rsid w:val="0076682A"/>
    <w:rsid w:val="007869A6"/>
    <w:rsid w:val="00857121"/>
    <w:rsid w:val="0088061C"/>
    <w:rsid w:val="00895956"/>
    <w:rsid w:val="0091797F"/>
    <w:rsid w:val="00A42067"/>
    <w:rsid w:val="00AB0E62"/>
    <w:rsid w:val="00E305DE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0916-073E-49D8-9650-6E0B14C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402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026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026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02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026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02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26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C117DC9D.dotm</Template>
  <TotalTime>242</TotalTime>
  <Pages>1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 Thor Sigurd</dc:creator>
  <cp:keywords/>
  <dc:description/>
  <cp:lastModifiedBy>Thorsen Thor Sigurd</cp:lastModifiedBy>
  <cp:revision>5</cp:revision>
  <dcterms:created xsi:type="dcterms:W3CDTF">2017-09-26T05:30:00Z</dcterms:created>
  <dcterms:modified xsi:type="dcterms:W3CDTF">2017-09-26T09:35:00Z</dcterms:modified>
</cp:coreProperties>
</file>