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1967"/>
        <w:gridCol w:w="1972"/>
        <w:gridCol w:w="2100"/>
      </w:tblGrid>
      <w:tr w:rsidR="007B4138" w:rsidRPr="00A631D1" w:rsidTr="005566BD">
        <w:tc>
          <w:tcPr>
            <w:tcW w:w="1880" w:type="pct"/>
            <w:shd w:val="clear" w:color="auto" w:fill="auto"/>
          </w:tcPr>
          <w:p w:rsidR="007B4138" w:rsidRPr="00A631D1" w:rsidRDefault="007B4138" w:rsidP="0066224E">
            <w:pPr>
              <w:spacing w:before="60"/>
              <w:rPr>
                <w:rFonts w:ascii="Arial" w:hAnsi="Arial" w:cs="Arial"/>
              </w:rPr>
            </w:pPr>
            <w:bookmarkStart w:id="0" w:name="_GoBack"/>
            <w:bookmarkEnd w:id="0"/>
            <w:r w:rsidRPr="00A631D1">
              <w:rPr>
                <w:rFonts w:ascii="Arial" w:hAnsi="Arial" w:cs="Arial"/>
              </w:rPr>
              <w:t xml:space="preserve">Statens vegvesen Region  </w:t>
            </w:r>
          </w:p>
          <w:p w:rsidR="007B4138" w:rsidRPr="00A631D1" w:rsidRDefault="007B4138" w:rsidP="0066224E">
            <w:pPr>
              <w:spacing w:before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  <w:r w:rsidRPr="00A63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6" w:type="pct"/>
            <w:shd w:val="clear" w:color="auto" w:fill="auto"/>
          </w:tcPr>
          <w:p w:rsidR="007B4138" w:rsidRPr="00A631D1" w:rsidRDefault="007B413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7B4138" w:rsidRPr="00A631D1" w:rsidRDefault="007B413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  <w:r w:rsidRPr="00A63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9" w:type="pct"/>
            <w:shd w:val="clear" w:color="auto" w:fill="auto"/>
          </w:tcPr>
          <w:p w:rsidR="007B4138" w:rsidRPr="00A631D1" w:rsidRDefault="007B413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7B4138" w:rsidRPr="00A631D1" w:rsidRDefault="007B413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  <w:r w:rsidRPr="00A631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5" w:type="pct"/>
            <w:shd w:val="clear" w:color="auto" w:fill="auto"/>
          </w:tcPr>
          <w:p w:rsidR="007B4138" w:rsidRPr="00A631D1" w:rsidRDefault="007B4138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</w:p>
          <w:p w:rsidR="007B4138" w:rsidRPr="00A631D1" w:rsidRDefault="007B4138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  <w:r w:rsidRPr="00A631D1">
              <w:rPr>
                <w:rFonts w:ascii="Arial" w:hAnsi="Arial" w:cs="Arial"/>
              </w:rPr>
              <w:t xml:space="preserve"> </w:t>
            </w:r>
          </w:p>
        </w:tc>
      </w:tr>
    </w:tbl>
    <w:p w:rsidR="007B4138" w:rsidRPr="00F33CAD" w:rsidRDefault="007B4138" w:rsidP="007B4138">
      <w:pPr>
        <w:rPr>
          <w:sz w:val="18"/>
          <w:szCs w:val="18"/>
        </w:rPr>
      </w:pPr>
    </w:p>
    <w:tbl>
      <w:tblPr>
        <w:tblW w:w="521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360"/>
        <w:gridCol w:w="1564"/>
        <w:gridCol w:w="1392"/>
        <w:gridCol w:w="2102"/>
      </w:tblGrid>
      <w:tr w:rsidR="007B4138" w:rsidRPr="00A631D1" w:rsidTr="005566BD">
        <w:tc>
          <w:tcPr>
            <w:tcW w:w="3914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B4138" w:rsidRPr="00A631D1" w:rsidRDefault="007B4138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sz w:val="28"/>
                <w:szCs w:val="28"/>
              </w:rPr>
              <w:t>KRAV OM ENDRINGSORDRE</w:t>
            </w:r>
          </w:p>
        </w:tc>
        <w:tc>
          <w:tcPr>
            <w:tcW w:w="1086" w:type="pct"/>
            <w:shd w:val="clear" w:color="auto" w:fill="auto"/>
          </w:tcPr>
          <w:p w:rsidR="007B4138" w:rsidRPr="00A631D1" w:rsidRDefault="007B4138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  <w:i/>
                <w:sz w:val="20"/>
              </w:rPr>
              <w:t>Nr.: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7B4138" w:rsidRPr="00A631D1" w:rsidTr="005566BD">
        <w:tc>
          <w:tcPr>
            <w:tcW w:w="6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Prosjekt: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Byggherre: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7B4138" w:rsidRPr="00A631D1" w:rsidTr="005566BD">
        <w:tc>
          <w:tcPr>
            <w:tcW w:w="651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Kontrakt: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" w:type="pct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Entreprenør:</w:t>
            </w:r>
          </w:p>
        </w:tc>
        <w:tc>
          <w:tcPr>
            <w:tcW w:w="18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7B4138" w:rsidRPr="00A631D1" w:rsidRDefault="007B4138" w:rsidP="0066224E">
            <w:pPr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</w:tbl>
    <w:p w:rsidR="007B4138" w:rsidRPr="00F33CAD" w:rsidRDefault="007B4138" w:rsidP="007B4138">
      <w:pPr>
        <w:ind w:left="-180" w:firstLine="180"/>
        <w:rPr>
          <w:rFonts w:ascii="Arial" w:hAnsi="Arial" w:cs="Arial"/>
          <w:sz w:val="18"/>
          <w:szCs w:val="18"/>
        </w:rPr>
      </w:pPr>
    </w:p>
    <w:tbl>
      <w:tblPr>
        <w:tblW w:w="9678" w:type="dxa"/>
        <w:tblInd w:w="-110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  <w:gridCol w:w="4724"/>
      </w:tblGrid>
      <w:tr w:rsidR="007B4138" w:rsidRPr="006064CA" w:rsidTr="0066224E">
        <w:trPr>
          <w:trHeight w:val="889"/>
        </w:trPr>
        <w:tc>
          <w:tcPr>
            <w:tcW w:w="967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66BD" w:rsidRPr="00D77056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77056">
              <w:rPr>
                <w:rFonts w:ascii="Arial" w:hAnsi="Arial" w:cs="Arial"/>
                <w:b/>
                <w:szCs w:val="24"/>
              </w:rPr>
              <w:t>Beskrivelse av forholdet:</w:t>
            </w:r>
          </w:p>
          <w:p w:rsidR="007B4138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 w:rsidRPr="006064CA">
              <w:rPr>
                <w:rFonts w:ascii="Arial" w:hAnsi="Arial" w:cs="Arial"/>
                <w:szCs w:val="24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6064C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6064CA">
              <w:rPr>
                <w:rFonts w:ascii="Arial" w:hAnsi="Arial" w:cs="Arial"/>
                <w:szCs w:val="24"/>
              </w:rPr>
            </w:r>
            <w:r w:rsidRPr="006064CA">
              <w:rPr>
                <w:rFonts w:ascii="Arial" w:hAnsi="Arial" w:cs="Arial"/>
                <w:szCs w:val="24"/>
              </w:rPr>
              <w:fldChar w:fldCharType="separate"/>
            </w:r>
            <w:r w:rsidRPr="006064CA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6064CA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6064CA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6064CA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6064CA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6064CA">
              <w:rPr>
                <w:rFonts w:ascii="Arial" w:hAnsi="Arial" w:cs="Arial"/>
                <w:szCs w:val="24"/>
              </w:rPr>
              <w:fldChar w:fldCharType="end"/>
            </w:r>
          </w:p>
          <w:p w:rsidR="007B4138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:rsidR="005566BD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:rsidR="005566BD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:rsidR="005566BD" w:rsidRPr="006975C3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12"/>
                <w:szCs w:val="12"/>
              </w:rPr>
            </w:pPr>
          </w:p>
          <w:p w:rsidR="007B4138" w:rsidRPr="00D77056" w:rsidRDefault="007B4138" w:rsidP="0066224E">
            <w:pPr>
              <w:rPr>
                <w:rFonts w:ascii="Arial" w:hAnsi="Arial" w:cs="Arial"/>
                <w:sz w:val="20"/>
                <w:szCs w:val="20"/>
              </w:rPr>
            </w:pPr>
            <w:r w:rsidRPr="00D77056">
              <w:rPr>
                <w:rFonts w:ascii="Arial" w:hAnsi="Arial" w:cs="Arial"/>
                <w:sz w:val="20"/>
                <w:szCs w:val="20"/>
              </w:rPr>
              <w:t xml:space="preserve">Vedlegg: </w:t>
            </w:r>
            <w:r w:rsidRPr="00D770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D770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7056">
              <w:rPr>
                <w:rFonts w:ascii="Arial" w:hAnsi="Arial" w:cs="Arial"/>
                <w:sz w:val="20"/>
                <w:szCs w:val="20"/>
              </w:rPr>
            </w:r>
            <w:r w:rsidRPr="00D77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7056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D77056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D77056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D77056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D77056">
              <w:rPr>
                <w:rFonts w:ascii="Arial" w:eastAsia="MS Mincho" w:hAnsi="MS Mincho" w:cs="Arial"/>
                <w:sz w:val="20"/>
                <w:szCs w:val="20"/>
              </w:rPr>
              <w:t> </w:t>
            </w:r>
            <w:r w:rsidRPr="00D770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4138" w:rsidRPr="006064CA" w:rsidTr="0066224E">
        <w:trPr>
          <w:trHeight w:val="1840"/>
        </w:trPr>
        <w:tc>
          <w:tcPr>
            <w:tcW w:w="49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B4138" w:rsidRPr="00D77056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trike/>
                <w:szCs w:val="24"/>
              </w:rPr>
              <w:t>K</w:t>
            </w:r>
            <w:r w:rsidR="007B4138" w:rsidRPr="009A34F9">
              <w:rPr>
                <w:rFonts w:ascii="Arial" w:hAnsi="Arial" w:cs="Arial"/>
                <w:b/>
                <w:szCs w:val="24"/>
              </w:rPr>
              <w:t>onsekvenser</w:t>
            </w:r>
            <w:r w:rsidR="007B4138" w:rsidRPr="00D77056">
              <w:rPr>
                <w:rFonts w:ascii="Arial" w:hAnsi="Arial" w:cs="Arial"/>
                <w:b/>
                <w:szCs w:val="24"/>
              </w:rPr>
              <w:t xml:space="preserve"> for:    </w:t>
            </w:r>
            <w:r w:rsidR="007B4138" w:rsidRPr="00D77056">
              <w:rPr>
                <w:rFonts w:ascii="Arial" w:hAnsi="Arial" w:cs="Arial"/>
                <w:szCs w:val="24"/>
              </w:rPr>
              <w:t xml:space="preserve"> </w:t>
            </w:r>
          </w:p>
          <w:p w:rsidR="007B4138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HMS </w:t>
            </w:r>
          </w:p>
          <w:p w:rsidR="007B4138" w:rsidRPr="006064CA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Kvalitet</w:t>
            </w:r>
          </w:p>
          <w:p w:rsidR="007B4138" w:rsidRPr="006064CA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F</w:t>
            </w:r>
            <w:r w:rsidRPr="006064CA">
              <w:rPr>
                <w:rFonts w:ascii="Arial" w:hAnsi="Arial" w:cs="Arial"/>
                <w:sz w:val="20"/>
              </w:rPr>
              <w:t>remdrift</w:t>
            </w:r>
          </w:p>
          <w:p w:rsidR="007B4138" w:rsidRDefault="007B4138" w:rsidP="0066224E">
            <w:pPr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P</w:t>
            </w:r>
            <w:r w:rsidRPr="006064CA">
              <w:rPr>
                <w:rFonts w:ascii="Arial" w:hAnsi="Arial" w:cs="Arial"/>
                <w:sz w:val="20"/>
              </w:rPr>
              <w:t>ris</w:t>
            </w:r>
          </w:p>
          <w:p w:rsidR="007B4138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Annet:</w:t>
            </w:r>
          </w:p>
          <w:p w:rsidR="007B4138" w:rsidRDefault="009A34F9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</w:pPr>
            <w:r>
              <w:t xml:space="preserve">Begrunnelse: </w:t>
            </w:r>
          </w:p>
          <w:p w:rsidR="005566BD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</w:pPr>
          </w:p>
          <w:p w:rsidR="005566BD" w:rsidRPr="006975C3" w:rsidRDefault="005566BD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138" w:rsidRPr="00D77056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D77056">
              <w:rPr>
                <w:rFonts w:ascii="Arial" w:hAnsi="Arial" w:cs="Arial"/>
                <w:b/>
                <w:szCs w:val="24"/>
              </w:rPr>
              <w:t>Oppgjørsform:</w:t>
            </w:r>
          </w:p>
          <w:p w:rsidR="007B4138" w:rsidRPr="006064CA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Kontraktens enhetspriser</w:t>
            </w:r>
          </w:p>
          <w:p w:rsidR="007B4138" w:rsidRPr="006064CA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Justerte enhetspriser</w:t>
            </w:r>
          </w:p>
          <w:p w:rsidR="007B4138" w:rsidRPr="006064CA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Avtalt pris dagens prisnivå inkl. rigg </w:t>
            </w:r>
          </w:p>
          <w:p w:rsidR="007B4138" w:rsidRPr="008C71C5" w:rsidRDefault="007B4138" w:rsidP="0066224E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</w:pPr>
            <w:r w:rsidRPr="006064C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64C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6064CA">
              <w:rPr>
                <w:rFonts w:ascii="Arial" w:hAnsi="Arial" w:cs="Arial"/>
                <w:sz w:val="20"/>
              </w:rPr>
              <w:fldChar w:fldCharType="end"/>
            </w:r>
            <w:r w:rsidRPr="006064CA">
              <w:rPr>
                <w:rFonts w:ascii="Arial" w:hAnsi="Arial" w:cs="Arial"/>
                <w:sz w:val="20"/>
              </w:rPr>
              <w:t xml:space="preserve">  Regningsarbeid</w:t>
            </w:r>
          </w:p>
        </w:tc>
      </w:tr>
    </w:tbl>
    <w:p w:rsidR="007B4138" w:rsidRPr="00DC453A" w:rsidRDefault="007B4138" w:rsidP="007B4138">
      <w:pPr>
        <w:rPr>
          <w:vanish/>
          <w:sz w:val="18"/>
          <w:szCs w:val="18"/>
        </w:rPr>
      </w:pPr>
    </w:p>
    <w:tbl>
      <w:tblPr>
        <w:tblpPr w:leftFromText="141" w:rightFromText="141" w:vertAnchor="text" w:horzAnchor="margin" w:tblpX="-72" w:tblpY="364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39"/>
        <w:gridCol w:w="1281"/>
        <w:gridCol w:w="3326"/>
      </w:tblGrid>
      <w:tr w:rsidR="007B4138" w:rsidRPr="00A631D1" w:rsidTr="0066224E">
        <w:trPr>
          <w:trHeight w:val="325"/>
        </w:trPr>
        <w:tc>
          <w:tcPr>
            <w:tcW w:w="4999" w:type="dxa"/>
            <w:gridSpan w:val="2"/>
            <w:shd w:val="clear" w:color="auto" w:fill="auto"/>
            <w:vAlign w:val="center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Sendt av entreprenør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Mottatt av byggherre</w:t>
            </w:r>
          </w:p>
        </w:tc>
      </w:tr>
      <w:tr w:rsidR="007B4138" w:rsidRPr="00A631D1" w:rsidTr="0066224E">
        <w:trPr>
          <w:trHeight w:val="534"/>
        </w:trPr>
        <w:tc>
          <w:tcPr>
            <w:tcW w:w="1560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39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4138" w:rsidRPr="00DC453A" w:rsidRDefault="007B4138" w:rsidP="007B4138">
      <w:pPr>
        <w:tabs>
          <w:tab w:val="left" w:pos="206"/>
          <w:tab w:val="left" w:pos="6663"/>
        </w:tabs>
        <w:rPr>
          <w:rFonts w:ascii="Arial" w:hAnsi="Arial" w:cs="Arial"/>
          <w:sz w:val="18"/>
          <w:szCs w:val="18"/>
        </w:rPr>
      </w:pPr>
    </w:p>
    <w:p w:rsidR="007B4138" w:rsidRPr="00DC453A" w:rsidRDefault="007B4138" w:rsidP="007B4138">
      <w:pPr>
        <w:tabs>
          <w:tab w:val="left" w:pos="206"/>
          <w:tab w:val="left" w:pos="6663"/>
        </w:tabs>
        <w:rPr>
          <w:rFonts w:ascii="Arial" w:hAnsi="Arial" w:cs="Arial"/>
          <w:sz w:val="18"/>
          <w:szCs w:val="18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B4138" w:rsidRPr="00A631D1" w:rsidTr="0066224E">
        <w:trPr>
          <w:trHeight w:val="1356"/>
        </w:trPr>
        <w:tc>
          <w:tcPr>
            <w:tcW w:w="9606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Byggherrens vurdering:</w:t>
            </w:r>
          </w:p>
          <w:p w:rsidR="007B4138" w:rsidRPr="00A631D1" w:rsidRDefault="007B4138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A631D1">
              <w:rPr>
                <w:rFonts w:ascii="Arial" w:hAnsi="Arial" w:cs="Arial"/>
                <w:sz w:val="20"/>
              </w:rPr>
              <w:fldChar w:fldCharType="end"/>
            </w:r>
            <w:r w:rsidRPr="00A631D1">
              <w:rPr>
                <w:rFonts w:ascii="Arial" w:hAnsi="Arial" w:cs="Arial"/>
                <w:sz w:val="20"/>
              </w:rPr>
              <w:t xml:space="preserve">  Kravet er varslet for sent og </w:t>
            </w:r>
            <w:r w:rsidR="009A34F9">
              <w:rPr>
                <w:rFonts w:ascii="Arial" w:hAnsi="Arial" w:cs="Arial"/>
                <w:sz w:val="20"/>
              </w:rPr>
              <w:t>avslås.</w:t>
            </w:r>
          </w:p>
          <w:p w:rsidR="009A34F9" w:rsidRDefault="007B4138" w:rsidP="009A34F9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A631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A631D1">
              <w:rPr>
                <w:rFonts w:ascii="Arial" w:hAnsi="Arial" w:cs="Arial"/>
                <w:sz w:val="20"/>
              </w:rPr>
              <w:fldChar w:fldCharType="end"/>
            </w:r>
            <w:r w:rsidRPr="00A631D1">
              <w:rPr>
                <w:rFonts w:ascii="Arial" w:hAnsi="Arial" w:cs="Arial"/>
                <w:sz w:val="20"/>
              </w:rPr>
              <w:t xml:space="preserve">  Byggherren er enig i at forholdet, eller deler av dette, </w:t>
            </w:r>
            <w:r w:rsidR="009A34F9">
              <w:rPr>
                <w:rFonts w:ascii="Arial" w:hAnsi="Arial" w:cs="Arial"/>
                <w:sz w:val="20"/>
              </w:rPr>
              <w:t>utgjør en endring.</w:t>
            </w:r>
          </w:p>
          <w:p w:rsidR="007B4138" w:rsidRPr="00A631D1" w:rsidRDefault="007B4138" w:rsidP="009A34F9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6"/>
                <w:szCs w:val="6"/>
              </w:rPr>
            </w:pPr>
            <w:r w:rsidRPr="00A631D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B285F">
              <w:rPr>
                <w:rFonts w:ascii="Arial" w:hAnsi="Arial" w:cs="Arial"/>
                <w:sz w:val="20"/>
              </w:rPr>
            </w:r>
            <w:r w:rsidR="00EB285F">
              <w:rPr>
                <w:rFonts w:ascii="Arial" w:hAnsi="Arial" w:cs="Arial"/>
                <w:sz w:val="20"/>
              </w:rPr>
              <w:fldChar w:fldCharType="separate"/>
            </w:r>
            <w:r w:rsidRPr="00A631D1">
              <w:rPr>
                <w:rFonts w:ascii="Arial" w:hAnsi="Arial" w:cs="Arial"/>
                <w:sz w:val="20"/>
              </w:rPr>
              <w:fldChar w:fldCharType="end"/>
            </w:r>
            <w:r w:rsidRPr="00A631D1">
              <w:rPr>
                <w:rFonts w:ascii="Arial" w:hAnsi="Arial" w:cs="Arial"/>
                <w:sz w:val="20"/>
              </w:rPr>
              <w:t xml:space="preserve">  Byg</w:t>
            </w:r>
            <w:r w:rsidR="009A34F9">
              <w:rPr>
                <w:rFonts w:ascii="Arial" w:hAnsi="Arial" w:cs="Arial"/>
                <w:sz w:val="20"/>
              </w:rPr>
              <w:t>gherren er uenig i at forholdet er å anse som en endring, med følgende begrunnelse:</w:t>
            </w:r>
          </w:p>
        </w:tc>
      </w:tr>
      <w:tr w:rsidR="007B4138" w:rsidRPr="00A631D1" w:rsidTr="0066224E">
        <w:trPr>
          <w:trHeight w:val="645"/>
        </w:trPr>
        <w:tc>
          <w:tcPr>
            <w:tcW w:w="9606" w:type="dxa"/>
            <w:shd w:val="clear" w:color="auto" w:fill="auto"/>
          </w:tcPr>
          <w:p w:rsidR="007B4138" w:rsidRPr="00A631D1" w:rsidRDefault="009A34F9" w:rsidP="0066224E">
            <w:pPr>
              <w:tabs>
                <w:tab w:val="left" w:pos="206"/>
                <w:tab w:val="left" w:pos="6663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Begrunnelse</w:t>
            </w:r>
            <w:r w:rsidR="007B4138" w:rsidRPr="00A631D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B4138" w:rsidRDefault="007B4138" w:rsidP="0066224E">
            <w:pPr>
              <w:tabs>
                <w:tab w:val="left" w:pos="206"/>
                <w:tab w:val="left" w:pos="6663"/>
              </w:tabs>
            </w:pP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 w:rsidRPr="00A631D1">
              <w:rPr>
                <w:rFonts w:ascii="MS Mincho" w:eastAsia="MS Mincho" w:hAnsi="MS Mincho" w:cs="MS Mincho" w:hint="eastAsia"/>
              </w:rPr>
              <w:t> </w:t>
            </w:r>
            <w:r>
              <w:fldChar w:fldCharType="end"/>
            </w:r>
          </w:p>
          <w:p w:rsidR="005566BD" w:rsidRDefault="005566BD" w:rsidP="0066224E">
            <w:pPr>
              <w:tabs>
                <w:tab w:val="left" w:pos="206"/>
                <w:tab w:val="left" w:pos="6663"/>
              </w:tabs>
            </w:pPr>
          </w:p>
          <w:p w:rsidR="005566BD" w:rsidRPr="00783495" w:rsidRDefault="005566BD" w:rsidP="0066224E">
            <w:pPr>
              <w:tabs>
                <w:tab w:val="left" w:pos="206"/>
                <w:tab w:val="left" w:pos="6663"/>
              </w:tabs>
            </w:pPr>
          </w:p>
        </w:tc>
      </w:tr>
    </w:tbl>
    <w:p w:rsidR="007B4138" w:rsidRPr="006064CA" w:rsidRDefault="007B4138" w:rsidP="007B4138">
      <w:pPr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Y="96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3294"/>
        <w:gridCol w:w="1412"/>
        <w:gridCol w:w="3489"/>
      </w:tblGrid>
      <w:tr w:rsidR="007B4138" w:rsidRPr="00A631D1" w:rsidTr="0066224E">
        <w:trPr>
          <w:trHeight w:val="365"/>
        </w:trPr>
        <w:tc>
          <w:tcPr>
            <w:tcW w:w="4705" w:type="dxa"/>
            <w:gridSpan w:val="2"/>
            <w:shd w:val="clear" w:color="auto" w:fill="auto"/>
            <w:vAlign w:val="center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Sendt av byggherre</w:t>
            </w:r>
          </w:p>
        </w:tc>
        <w:tc>
          <w:tcPr>
            <w:tcW w:w="4901" w:type="dxa"/>
            <w:gridSpan w:val="2"/>
            <w:shd w:val="clear" w:color="auto" w:fill="auto"/>
            <w:vAlign w:val="center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Mottatt av entreprenør</w:t>
            </w:r>
          </w:p>
        </w:tc>
      </w:tr>
      <w:tr w:rsidR="007B4138" w:rsidRPr="00A631D1" w:rsidTr="0066224E">
        <w:trPr>
          <w:trHeight w:val="496"/>
        </w:trPr>
        <w:tc>
          <w:tcPr>
            <w:tcW w:w="1411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94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shd w:val="clear" w:color="auto" w:fill="auto"/>
          </w:tcPr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7B4138" w:rsidRPr="00A631D1" w:rsidRDefault="007B4138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B4138" w:rsidRPr="00886F49" w:rsidRDefault="007B4138" w:rsidP="007B4138">
      <w:pPr>
        <w:rPr>
          <w:rFonts w:ascii="Arial" w:hAnsi="Arial" w:cs="Arial"/>
          <w:i/>
          <w:sz w:val="16"/>
          <w:szCs w:val="16"/>
          <w:highlight w:val="yellow"/>
        </w:rPr>
      </w:pPr>
      <w:r w:rsidRPr="00886F49">
        <w:rPr>
          <w:rFonts w:ascii="Arial" w:hAnsi="Arial" w:cs="Arial"/>
          <w:i/>
          <w:sz w:val="16"/>
          <w:szCs w:val="16"/>
          <w:highlight w:val="yellow"/>
        </w:rPr>
        <w:t xml:space="preserve">Kommentarer: </w:t>
      </w:r>
    </w:p>
    <w:p w:rsidR="007E4355" w:rsidRDefault="007B4138">
      <w:r>
        <w:rPr>
          <w:rFonts w:ascii="Arial" w:hAnsi="Arial" w:cs="Arial"/>
          <w:sz w:val="16"/>
          <w:szCs w:val="16"/>
          <w:highlight w:val="yellow"/>
        </w:rPr>
        <w:lastRenderedPageBreak/>
        <w:t xml:space="preserve">Krav </w:t>
      </w:r>
      <w:r w:rsidRPr="00886F49">
        <w:rPr>
          <w:rFonts w:ascii="Arial" w:hAnsi="Arial" w:cs="Arial"/>
          <w:i/>
          <w:sz w:val="16"/>
          <w:szCs w:val="16"/>
          <w:highlight w:val="yellow"/>
        </w:rPr>
        <w:t>om endringsordre benyttes når entreprenøren oppdager endringer/mangler. Krav om endringsordre skal leveres før utbedring iverksettes, og kan utløse en endringsordre. Krav om endringsordre er ikke å betrakte som en endringsordre.</w:t>
      </w:r>
    </w:p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8"/>
    <w:rsid w:val="000514B5"/>
    <w:rsid w:val="005566BD"/>
    <w:rsid w:val="00610183"/>
    <w:rsid w:val="007B4138"/>
    <w:rsid w:val="008F7D54"/>
    <w:rsid w:val="009A34F9"/>
    <w:rsid w:val="009C460F"/>
    <w:rsid w:val="00EB285F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7B413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B4138"/>
    <w:rPr>
      <w:rFonts w:ascii="CG Times" w:eastAsia="Times New Roman" w:hAnsi="CG Times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7B4138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B4138"/>
    <w:rPr>
      <w:rFonts w:ascii="CG Times" w:eastAsia="Times New Roman" w:hAnsi="CG 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E65D-CDC0-4A2B-A02B-D9433F9C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DC681AAA</Template>
  <TotalTime>1</TotalTime>
  <Pages>2</Pages>
  <Words>262</Words>
  <Characters>1389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Sveen Tove Holstvold</cp:lastModifiedBy>
  <cp:revision>2</cp:revision>
  <dcterms:created xsi:type="dcterms:W3CDTF">2015-01-30T14:52:00Z</dcterms:created>
  <dcterms:modified xsi:type="dcterms:W3CDTF">2015-01-30T14:52:00Z</dcterms:modified>
</cp:coreProperties>
</file>