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9E" w:rsidRPr="00FC1F11" w:rsidRDefault="0004579E">
      <w:pPr>
        <w:pStyle w:val="Dokumentteks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110"/>
      </w:tblGrid>
      <w:tr w:rsidR="0004579E" w:rsidRPr="00FC1F11">
        <w:trPr>
          <w:trHeight w:val="425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79E" w:rsidRPr="00FC1F11" w:rsidRDefault="00D41943">
            <w:pPr>
              <w:pStyle w:val="Overskrift4"/>
              <w:rPr>
                <w:spacing w:val="6"/>
                <w:sz w:val="24"/>
              </w:rPr>
            </w:pPr>
            <w:r>
              <w:rPr>
                <w:noProof/>
                <w:spacing w:val="6"/>
                <w:sz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3699510</wp:posOffset>
                      </wp:positionH>
                      <wp:positionV relativeFrom="page">
                        <wp:posOffset>255270</wp:posOffset>
                      </wp:positionV>
                      <wp:extent cx="2378075" cy="1031875"/>
                      <wp:effectExtent l="0" t="0" r="0" b="0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8075" cy="1031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898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92"/>
                                    <w:gridCol w:w="2806"/>
                                  </w:tblGrid>
                                  <w:tr w:rsidR="0004579E" w:rsidRPr="00FC1F11">
                                    <w:tc>
                                      <w:tcPr>
                                        <w:tcW w:w="3898" w:type="dxa"/>
                                        <w:gridSpan w:val="2"/>
                                        <w:vAlign w:val="bottom"/>
                                      </w:tcPr>
                                      <w:p w:rsidR="0004579E" w:rsidRPr="00FC1F11" w:rsidRDefault="00FC1F11">
                                        <w:pPr>
                                          <w:rPr>
                                            <w:rFonts w:ascii="Humnst777 BT" w:hAnsi="Humnst777 BT"/>
                                            <w:sz w:val="14"/>
                                          </w:rPr>
                                        </w:pPr>
                                        <w:bookmarkStart w:id="1" w:name="sbh_T" w:colFirst="0" w:colLast="0"/>
                                        <w:r w:rsidRPr="00FC1F11">
                                          <w:rPr>
                                            <w:rFonts w:ascii="Humnst777 BT" w:hAnsi="Humnst777 BT"/>
                                            <w:sz w:val="14"/>
                                          </w:rPr>
                                          <w:t>Saksbehandler/innvalgsnr:</w:t>
                                        </w:r>
                                      </w:p>
                                    </w:tc>
                                  </w:tr>
                                  <w:tr w:rsidR="0004579E" w:rsidRPr="00FC1F11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898" w:type="dxa"/>
                                        <w:gridSpan w:val="2"/>
                                        <w:vAlign w:val="center"/>
                                      </w:tcPr>
                                      <w:p w:rsidR="0004579E" w:rsidRPr="00FC1F11" w:rsidRDefault="001B163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bookmarkStart w:id="2" w:name="Vår_saksbehandler" w:colFirst="0" w:colLast="0"/>
                                        <w:bookmarkEnd w:id="1"/>
                                        <w:r>
                                          <w:rPr>
                                            <w:sz w:val="16"/>
                                          </w:rPr>
                                          <w:t>Liv Marie Nygaard  - 22073742</w:t>
                                        </w:r>
                                      </w:p>
                                    </w:tc>
                                  </w:tr>
                                  <w:tr w:rsidR="0004579E" w:rsidRPr="00FC1F11">
                                    <w:tc>
                                      <w:tcPr>
                                        <w:tcW w:w="1092" w:type="dxa"/>
                                        <w:vAlign w:val="bottom"/>
                                      </w:tcPr>
                                      <w:p w:rsidR="0004579E" w:rsidRPr="00FC1F11" w:rsidRDefault="00FC1F11">
                                        <w:pPr>
                                          <w:rPr>
                                            <w:rFonts w:ascii="Humnst777 BT" w:hAnsi="Humnst777 BT"/>
                                            <w:sz w:val="14"/>
                                          </w:rPr>
                                        </w:pPr>
                                        <w:bookmarkStart w:id="3" w:name="VDato_T" w:colFirst="0" w:colLast="0"/>
                                        <w:bookmarkStart w:id="4" w:name="Vår_dato" w:colFirst="1" w:colLast="1"/>
                                        <w:bookmarkEnd w:id="2"/>
                                        <w:r w:rsidRPr="00FC1F11">
                                          <w:rPr>
                                            <w:rFonts w:ascii="Humnst777 BT" w:hAnsi="Humnst777 BT"/>
                                            <w:sz w:val="14"/>
                                          </w:rPr>
                                          <w:t>Vår dato: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6" w:type="dxa"/>
                                        <w:vAlign w:val="bottom"/>
                                      </w:tcPr>
                                      <w:p w:rsidR="0004579E" w:rsidRPr="00FC1F11" w:rsidRDefault="001B163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27.05.2014</w:t>
                                        </w:r>
                                      </w:p>
                                    </w:tc>
                                  </w:tr>
                                  <w:tr w:rsidR="0004579E" w:rsidRPr="00FC1F11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092" w:type="dxa"/>
                                        <w:vAlign w:val="bottom"/>
                                      </w:tcPr>
                                      <w:p w:rsidR="0004579E" w:rsidRPr="00FC1F11" w:rsidRDefault="00FC1F11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  <w:bookmarkStart w:id="5" w:name="Vår_referanse" w:colFirst="1" w:colLast="1"/>
                                        <w:bookmarkStart w:id="6" w:name="Vref_T" w:colFirst="0" w:colLast="0"/>
                                        <w:bookmarkEnd w:id="3"/>
                                        <w:bookmarkEnd w:id="4"/>
                                        <w:r w:rsidRPr="00FC1F11">
                                          <w:rPr>
                                            <w:rFonts w:ascii="Humnst777 BT" w:hAnsi="Humnst777 BT"/>
                                            <w:sz w:val="14"/>
                                          </w:rPr>
                                          <w:t>Vår referanse: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6" w:type="dxa"/>
                                        <w:vAlign w:val="bottom"/>
                                      </w:tcPr>
                                      <w:p w:rsidR="0004579E" w:rsidRPr="00FC1F11" w:rsidRDefault="001B163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2010/004462-075</w:t>
                                        </w:r>
                                      </w:p>
                                    </w:tc>
                                  </w:tr>
                                  <w:bookmarkEnd w:id="5"/>
                                  <w:bookmarkEnd w:id="6"/>
                                  <w:tr w:rsidR="0004579E" w:rsidRPr="00FC1F11">
                                    <w:tc>
                                      <w:tcPr>
                                        <w:tcW w:w="1092" w:type="dxa"/>
                                        <w:vAlign w:val="bottom"/>
                                      </w:tcPr>
                                      <w:p w:rsidR="0004579E" w:rsidRPr="00FC1F11" w:rsidRDefault="0004579E">
                                        <w:pPr>
                                          <w:rPr>
                                            <w:rFonts w:ascii="Humnst777 BT" w:hAnsi="Humnst777 BT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6" w:type="dxa"/>
                                        <w:vAlign w:val="bottom"/>
                                      </w:tcPr>
                                      <w:p w:rsidR="0004579E" w:rsidRPr="00FC1F11" w:rsidRDefault="0004579E">
                                        <w:pPr>
                                          <w:rPr>
                                            <w:rFonts w:ascii="Humnst777 BT" w:hAnsi="Humnst777 BT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4579E" w:rsidRPr="00FC1F11">
                                    <w:trPr>
                                      <w:cantSplit/>
                                      <w:trHeight w:val="262"/>
                                    </w:trPr>
                                    <w:tc>
                                      <w:tcPr>
                                        <w:tcW w:w="3898" w:type="dxa"/>
                                        <w:gridSpan w:val="2"/>
                                      </w:tcPr>
                                      <w:p w:rsidR="0004579E" w:rsidRPr="00FC1F11" w:rsidRDefault="0004579E">
                                        <w:pPr>
                                          <w:rPr>
                                            <w:rFonts w:ascii="Humnst777 BT" w:hAnsi="Humnst777 BT"/>
                                            <w:sz w:val="16"/>
                                          </w:rPr>
                                        </w:pPr>
                                        <w:bookmarkStart w:id="7" w:name="Gradering" w:colFirst="0" w:colLast="0"/>
                                      </w:p>
                                    </w:tc>
                                  </w:tr>
                                  <w:bookmarkEnd w:id="7"/>
                                </w:tbl>
                                <w:p w:rsidR="0004579E" w:rsidRPr="00FC1F11" w:rsidRDefault="0004579E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91.3pt;margin-top:20.1pt;width:187.25pt;height:81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5RegIAAAE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" stroked="f">
                      <v:textbox inset="0,0,0,0">
                        <w:txbxContent>
                          <w:tbl>
                            <w:tblPr>
                              <w:tblW w:w="389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2"/>
                              <w:gridCol w:w="2806"/>
                            </w:tblGrid>
                            <w:tr w:rsidR="0004579E" w:rsidRPr="00FC1F11">
                              <w:tc>
                                <w:tcPr>
                                  <w:tcW w:w="3898" w:type="dxa"/>
                                  <w:gridSpan w:val="2"/>
                                  <w:vAlign w:val="bottom"/>
                                </w:tcPr>
                                <w:p w:rsidR="0004579E" w:rsidRPr="00FC1F11" w:rsidRDefault="00FC1F11">
                                  <w:pPr>
                                    <w:rPr>
                                      <w:rFonts w:ascii="Humnst777 BT" w:hAnsi="Humnst777 BT"/>
                                      <w:sz w:val="14"/>
                                    </w:rPr>
                                  </w:pPr>
                                  <w:bookmarkStart w:id="8" w:name="sbh_T" w:colFirst="0" w:colLast="0"/>
                                  <w:r w:rsidRPr="00FC1F11">
                                    <w:rPr>
                                      <w:rFonts w:ascii="Humnst777 BT" w:hAnsi="Humnst777 BT"/>
                                      <w:sz w:val="14"/>
                                    </w:rPr>
                                    <w:t>Saksbehandler/innvalgsnr:</w:t>
                                  </w:r>
                                </w:p>
                              </w:tc>
                            </w:tr>
                            <w:tr w:rsidR="0004579E" w:rsidRPr="00FC1F11">
                              <w:trPr>
                                <w:trHeight w:val="340"/>
                              </w:trPr>
                              <w:tc>
                                <w:tcPr>
                                  <w:tcW w:w="3898" w:type="dxa"/>
                                  <w:gridSpan w:val="2"/>
                                  <w:vAlign w:val="center"/>
                                </w:tcPr>
                                <w:p w:rsidR="0004579E" w:rsidRPr="00FC1F11" w:rsidRDefault="001B1631">
                                  <w:pPr>
                                    <w:rPr>
                                      <w:sz w:val="16"/>
                                    </w:rPr>
                                  </w:pPr>
                                  <w:bookmarkStart w:id="9" w:name="Vår_saksbehandler" w:colFirst="0" w:colLast="0"/>
                                  <w:bookmarkEnd w:id="8"/>
                                  <w:r>
                                    <w:rPr>
                                      <w:sz w:val="16"/>
                                    </w:rPr>
                                    <w:t>Liv Marie Nygaard  - 22073742</w:t>
                                  </w:r>
                                </w:p>
                              </w:tc>
                            </w:tr>
                            <w:tr w:rsidR="0004579E" w:rsidRPr="00FC1F11">
                              <w:tc>
                                <w:tcPr>
                                  <w:tcW w:w="1092" w:type="dxa"/>
                                  <w:vAlign w:val="bottom"/>
                                </w:tcPr>
                                <w:p w:rsidR="0004579E" w:rsidRPr="00FC1F11" w:rsidRDefault="00FC1F11">
                                  <w:pPr>
                                    <w:rPr>
                                      <w:rFonts w:ascii="Humnst777 BT" w:hAnsi="Humnst777 BT"/>
                                      <w:sz w:val="14"/>
                                    </w:rPr>
                                  </w:pPr>
                                  <w:bookmarkStart w:id="10" w:name="VDato_T" w:colFirst="0" w:colLast="0"/>
                                  <w:bookmarkStart w:id="11" w:name="Vår_dato" w:colFirst="1" w:colLast="1"/>
                                  <w:bookmarkEnd w:id="9"/>
                                  <w:r w:rsidRPr="00FC1F11">
                                    <w:rPr>
                                      <w:rFonts w:ascii="Humnst777 BT" w:hAnsi="Humnst777 BT"/>
                                      <w:sz w:val="14"/>
                                    </w:rPr>
                                    <w:t>Vår dato: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vAlign w:val="bottom"/>
                                </w:tcPr>
                                <w:p w:rsidR="0004579E" w:rsidRPr="00FC1F11" w:rsidRDefault="001B163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27.05.2014</w:t>
                                  </w:r>
                                </w:p>
                              </w:tc>
                            </w:tr>
                            <w:tr w:rsidR="0004579E" w:rsidRPr="00FC1F11">
                              <w:trPr>
                                <w:trHeight w:val="284"/>
                              </w:trPr>
                              <w:tc>
                                <w:tcPr>
                                  <w:tcW w:w="1092" w:type="dxa"/>
                                  <w:vAlign w:val="bottom"/>
                                </w:tcPr>
                                <w:p w:rsidR="0004579E" w:rsidRPr="00FC1F11" w:rsidRDefault="00FC1F11">
                                  <w:pPr>
                                    <w:rPr>
                                      <w:sz w:val="14"/>
                                    </w:rPr>
                                  </w:pPr>
                                  <w:bookmarkStart w:id="12" w:name="Vår_referanse" w:colFirst="1" w:colLast="1"/>
                                  <w:bookmarkStart w:id="13" w:name="Vref_T" w:colFirst="0" w:colLast="0"/>
                                  <w:bookmarkEnd w:id="10"/>
                                  <w:bookmarkEnd w:id="11"/>
                                  <w:r w:rsidRPr="00FC1F11">
                                    <w:rPr>
                                      <w:rFonts w:ascii="Humnst777 BT" w:hAnsi="Humnst777 BT"/>
                                      <w:sz w:val="14"/>
                                    </w:rPr>
                                    <w:t>Vår referanse: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vAlign w:val="bottom"/>
                                </w:tcPr>
                                <w:p w:rsidR="0004579E" w:rsidRPr="00FC1F11" w:rsidRDefault="001B163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2010/004462-075</w:t>
                                  </w:r>
                                </w:p>
                              </w:tc>
                            </w:tr>
                            <w:bookmarkEnd w:id="12"/>
                            <w:bookmarkEnd w:id="13"/>
                            <w:tr w:rsidR="0004579E" w:rsidRPr="00FC1F11">
                              <w:tc>
                                <w:tcPr>
                                  <w:tcW w:w="1092" w:type="dxa"/>
                                  <w:vAlign w:val="bottom"/>
                                </w:tcPr>
                                <w:p w:rsidR="0004579E" w:rsidRPr="00FC1F11" w:rsidRDefault="0004579E">
                                  <w:pPr>
                                    <w:rPr>
                                      <w:rFonts w:ascii="Humnst777 BT" w:hAnsi="Humnst777 BT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  <w:vAlign w:val="bottom"/>
                                </w:tcPr>
                                <w:p w:rsidR="0004579E" w:rsidRPr="00FC1F11" w:rsidRDefault="0004579E">
                                  <w:pPr>
                                    <w:rPr>
                                      <w:rFonts w:ascii="Humnst777 BT" w:hAnsi="Humnst777 BT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4579E" w:rsidRPr="00FC1F11">
                              <w:trPr>
                                <w:cantSplit/>
                                <w:trHeight w:val="262"/>
                              </w:trPr>
                              <w:tc>
                                <w:tcPr>
                                  <w:tcW w:w="3898" w:type="dxa"/>
                                  <w:gridSpan w:val="2"/>
                                </w:tcPr>
                                <w:p w:rsidR="0004579E" w:rsidRPr="00FC1F11" w:rsidRDefault="0004579E">
                                  <w:pPr>
                                    <w:rPr>
                                      <w:rFonts w:ascii="Humnst777 BT" w:hAnsi="Humnst777 BT"/>
                                      <w:sz w:val="16"/>
                                    </w:rPr>
                                  </w:pPr>
                                  <w:bookmarkStart w:id="14" w:name="Gradering" w:colFirst="0" w:colLast="0"/>
                                </w:p>
                              </w:tc>
                            </w:tr>
                            <w:bookmarkEnd w:id="14"/>
                          </w:tbl>
                          <w:p w:rsidR="0004579E" w:rsidRPr="00FC1F11" w:rsidRDefault="0004579E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70A5F" w:rsidRPr="00FC1F11">
              <w:rPr>
                <w:spacing w:val="6"/>
                <w:sz w:val="24"/>
              </w:rPr>
              <w:t>Notat</w:t>
            </w:r>
          </w:p>
        </w:tc>
      </w:tr>
      <w:tr w:rsidR="0004579E" w:rsidRPr="00FC1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4" w:type="dxa"/>
          </w:tcPr>
          <w:p w:rsidR="0004579E" w:rsidRPr="00FC1F11" w:rsidRDefault="00E70A5F">
            <w:pPr>
              <w:spacing w:after="40"/>
              <w:rPr>
                <w:rFonts w:ascii="Humnst777 BT" w:hAnsi="Humnst777 BT"/>
                <w:sz w:val="14"/>
              </w:rPr>
            </w:pPr>
            <w:bookmarkStart w:id="15" w:name="Mottakere" w:colFirst="1" w:colLast="1"/>
            <w:r w:rsidRPr="00FC1F11">
              <w:rPr>
                <w:rFonts w:ascii="Humnst777 BT" w:hAnsi="Humnst777 BT"/>
                <w:sz w:val="14"/>
              </w:rPr>
              <w:t>Til:</w:t>
            </w:r>
          </w:p>
        </w:tc>
        <w:tc>
          <w:tcPr>
            <w:tcW w:w="4110" w:type="dxa"/>
            <w:vAlign w:val="bottom"/>
          </w:tcPr>
          <w:p w:rsidR="0004579E" w:rsidRPr="00FC1F11" w:rsidRDefault="001B1631">
            <w:pPr>
              <w:pStyle w:val="Dokumenttekst"/>
            </w:pPr>
            <w:r>
              <w:t xml:space="preserve">Postmottak øst, Postmottak sør, Postmottak vest, Postmottak midt, Postmottak nord, Bodil Rønning Dreyer </w:t>
            </w:r>
          </w:p>
        </w:tc>
      </w:tr>
      <w:tr w:rsidR="0004579E" w:rsidRPr="00FC1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34" w:type="dxa"/>
          </w:tcPr>
          <w:p w:rsidR="0004579E" w:rsidRPr="00FC1F11" w:rsidRDefault="00E70A5F">
            <w:pPr>
              <w:spacing w:after="40"/>
              <w:rPr>
                <w:rFonts w:ascii="Humnst777 BT" w:hAnsi="Humnst777 BT"/>
                <w:sz w:val="14"/>
              </w:rPr>
            </w:pPr>
            <w:bookmarkStart w:id="16" w:name="NotatFra" w:colFirst="1" w:colLast="1"/>
            <w:bookmarkStart w:id="17" w:name="Fra_T" w:colFirst="0" w:colLast="0"/>
            <w:bookmarkEnd w:id="15"/>
            <w:r w:rsidRPr="00FC1F11">
              <w:rPr>
                <w:rFonts w:ascii="Humnst777 BT" w:hAnsi="Humnst777 BT"/>
                <w:sz w:val="14"/>
              </w:rPr>
              <w:t>Fra:</w:t>
            </w:r>
          </w:p>
        </w:tc>
        <w:tc>
          <w:tcPr>
            <w:tcW w:w="4110" w:type="dxa"/>
            <w:vAlign w:val="bottom"/>
          </w:tcPr>
          <w:p w:rsidR="0004579E" w:rsidRPr="00FC1F11" w:rsidRDefault="001B1631">
            <w:r>
              <w:t>Trafikksikkerhetsseksjonen</w:t>
            </w:r>
          </w:p>
        </w:tc>
      </w:tr>
      <w:tr w:rsidR="0004579E" w:rsidRPr="00FC1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34" w:type="dxa"/>
          </w:tcPr>
          <w:p w:rsidR="0004579E" w:rsidRPr="00FC1F11" w:rsidRDefault="00E70A5F">
            <w:pPr>
              <w:spacing w:after="40"/>
              <w:rPr>
                <w:rFonts w:ascii="Humnst777 BT" w:hAnsi="Humnst777 BT"/>
                <w:sz w:val="14"/>
              </w:rPr>
            </w:pPr>
            <w:bookmarkStart w:id="18" w:name="Kopi" w:colFirst="1" w:colLast="1"/>
            <w:bookmarkEnd w:id="16"/>
            <w:bookmarkEnd w:id="17"/>
            <w:r w:rsidRPr="00FC1F11">
              <w:rPr>
                <w:rFonts w:ascii="Humnst777 BT" w:hAnsi="Humnst777 BT"/>
                <w:sz w:val="14"/>
              </w:rPr>
              <w:t>Kopi:</w:t>
            </w:r>
          </w:p>
        </w:tc>
        <w:tc>
          <w:tcPr>
            <w:tcW w:w="4110" w:type="dxa"/>
            <w:vAlign w:val="bottom"/>
          </w:tcPr>
          <w:p w:rsidR="0004579E" w:rsidRPr="00FC1F11" w:rsidRDefault="0004579E"/>
        </w:tc>
      </w:tr>
      <w:bookmarkEnd w:id="18"/>
    </w:tbl>
    <w:p w:rsidR="0004579E" w:rsidRPr="00FC1F11" w:rsidRDefault="0004579E"/>
    <w:p w:rsidR="0004579E" w:rsidRPr="00FC1F11" w:rsidRDefault="0004579E"/>
    <w:p w:rsidR="0004579E" w:rsidRPr="00FC1F11" w:rsidRDefault="0004579E"/>
    <w:p w:rsidR="0004579E" w:rsidRPr="00FC1F11" w:rsidRDefault="0004579E"/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4579E" w:rsidRPr="00FC1F11">
        <w:tc>
          <w:tcPr>
            <w:tcW w:w="9211" w:type="dxa"/>
          </w:tcPr>
          <w:p w:rsidR="001B1631" w:rsidRDefault="001B1631">
            <w:pPr>
              <w:pStyle w:val="Overskrift"/>
              <w:spacing w:before="0" w:after="0"/>
              <w:rPr>
                <w:rFonts w:ascii="Humnst777 Blk BT" w:hAnsi="Humnst777 Blk BT"/>
                <w:bCs/>
                <w:spacing w:val="6"/>
                <w:sz w:val="24"/>
              </w:rPr>
            </w:pPr>
            <w:bookmarkStart w:id="19" w:name="Overskriften" w:colFirst="0" w:colLast="0"/>
            <w:r>
              <w:rPr>
                <w:rFonts w:ascii="Humnst777 Blk BT" w:hAnsi="Humnst777 Blk BT"/>
                <w:bCs/>
                <w:spacing w:val="6"/>
                <w:sz w:val="24"/>
              </w:rPr>
              <w:t xml:space="preserve">Revidert notat -Tilstandsundersøkelse kap 5/2013 </w:t>
            </w:r>
          </w:p>
          <w:p w:rsidR="0004579E" w:rsidRPr="00FC1F11" w:rsidRDefault="001B1631">
            <w:pPr>
              <w:pStyle w:val="Overskrift"/>
              <w:spacing w:before="0" w:after="0"/>
              <w:rPr>
                <w:rFonts w:ascii="Humnst777 Blk BT" w:hAnsi="Humnst777 Blk BT"/>
                <w:bCs/>
                <w:spacing w:val="6"/>
                <w:sz w:val="24"/>
              </w:rPr>
            </w:pPr>
            <w:r>
              <w:rPr>
                <w:rFonts w:ascii="Humnst777 Blk BT" w:hAnsi="Humnst777 Blk BT"/>
                <w:bCs/>
                <w:spacing w:val="6"/>
                <w:sz w:val="24"/>
              </w:rPr>
              <w:t>Brudd på kjøre- og hviletidsbestemmelsene - sammenlignet med 2012</w:t>
            </w:r>
          </w:p>
        </w:tc>
      </w:tr>
      <w:bookmarkEnd w:id="19"/>
    </w:tbl>
    <w:p w:rsidR="0004579E" w:rsidRPr="00FC1F11" w:rsidRDefault="0004579E">
      <w:pPr>
        <w:pStyle w:val="Dokumenttekst"/>
      </w:pPr>
    </w:p>
    <w:p w:rsidR="00FC1F11" w:rsidRDefault="00FC1F11" w:rsidP="00FC1F11">
      <w:bookmarkStart w:id="20" w:name="Brødteksten"/>
      <w:r>
        <w:t>Vi viser til vårt notat av 22. mai, med SVEIS nr 2010004462-072. På side 6 i figur 9 som viser resultater for 2013, har vi beklageligvis lagt inn feil data for «Godkjent bruk av diagramskiver/sjåførkort». Godkjent bruk av diagramskiver/sjåførkort skal være 86 %, det samme resultatet som for undersøkelsen i 2012, jf</w:t>
      </w:r>
      <w:r w:rsidR="000535B2">
        <w:t>.</w:t>
      </w:r>
      <w:r>
        <w:t xml:space="preserve"> figur 5 på side 4. Feilen er rettet opp i dette notatet, og vi ber om at tidligere utsendt notat makuleres.</w:t>
      </w:r>
    </w:p>
    <w:p w:rsidR="00FC1F11" w:rsidRDefault="00FC1F11" w:rsidP="00FC1F11">
      <w:pPr>
        <w:rPr>
          <w:b/>
        </w:rPr>
      </w:pPr>
    </w:p>
    <w:p w:rsidR="00FC1F11" w:rsidRPr="00DF0D75" w:rsidRDefault="00FC1F11" w:rsidP="00FC1F11">
      <w:pPr>
        <w:rPr>
          <w:b/>
        </w:rPr>
      </w:pPr>
      <w:r w:rsidRPr="00DF0D75">
        <w:rPr>
          <w:b/>
        </w:rPr>
        <w:t>Innledning</w:t>
      </w:r>
    </w:p>
    <w:p w:rsidR="00FC1F11" w:rsidRPr="00604949" w:rsidRDefault="00FC1F11" w:rsidP="00FC1F11">
      <w:pPr>
        <w:rPr>
          <w:lang w:eastAsia="nb-NO"/>
        </w:rPr>
      </w:pPr>
      <w:r w:rsidRPr="00604949">
        <w:rPr>
          <w:lang w:eastAsia="nb-NO"/>
        </w:rPr>
        <w:t>Tilstandsundersøkelse kap 5 – Brudd på kjøre- og hviletidsbestemmelsene ble gjennomført i månedene januar - oktober i alle regionene. Rapporte</w:t>
      </w:r>
      <w:r>
        <w:rPr>
          <w:lang w:eastAsia="nb-NO"/>
        </w:rPr>
        <w:t xml:space="preserve">n baserer seg på kontroll av 1 </w:t>
      </w:r>
      <w:r w:rsidRPr="00604949">
        <w:rPr>
          <w:lang w:eastAsia="nb-NO"/>
        </w:rPr>
        <w:t>5</w:t>
      </w:r>
      <w:r>
        <w:rPr>
          <w:lang w:eastAsia="nb-NO"/>
        </w:rPr>
        <w:t>22</w:t>
      </w:r>
      <w:r w:rsidRPr="00604949">
        <w:rPr>
          <w:lang w:eastAsia="nb-NO"/>
        </w:rPr>
        <w:t xml:space="preserve"> kjøretøyer. Kontrollene er fordelt over alle ukens dager, over ulike deler av vegnettet og over hele døgnet.</w:t>
      </w:r>
    </w:p>
    <w:p w:rsidR="00FC1F11" w:rsidRPr="00604949" w:rsidRDefault="00FC1F11" w:rsidP="00FC1F11"/>
    <w:p w:rsidR="00FC1F11" w:rsidRPr="00DF0D75" w:rsidRDefault="00FC1F11" w:rsidP="00FC1F11">
      <w:pPr>
        <w:rPr>
          <w:b/>
        </w:rPr>
      </w:pPr>
      <w:r w:rsidRPr="00DF0D75">
        <w:rPr>
          <w:b/>
        </w:rPr>
        <w:t xml:space="preserve">Bakgrunn </w:t>
      </w:r>
    </w:p>
    <w:p w:rsidR="00FC1F11" w:rsidRPr="00604949" w:rsidRDefault="00FC1F11" w:rsidP="00FC1F11">
      <w:pPr>
        <w:rPr>
          <w:lang w:eastAsia="nb-NO"/>
        </w:rPr>
      </w:pPr>
      <w:r w:rsidRPr="00604949">
        <w:rPr>
          <w:lang w:eastAsia="nb-NO"/>
        </w:rPr>
        <w:t xml:space="preserve">Norge foretar, i likhet med alle land i EØS-området, mange kontroller av kjøre- og hviletid hvert år. Forskriften er ment å regulere førernes arbeidsdag slik at de får tilstrekkelig hvile i mellom og i løpet av kjøreoppdragene. Reguleringen har derfor trafikksikkerhetsmessig verdi, men vil også ha innvirkning på konkurranseforholdene innen bransjen. </w:t>
      </w:r>
    </w:p>
    <w:p w:rsidR="00FC1F11" w:rsidRPr="00604949" w:rsidRDefault="00FC1F11" w:rsidP="00FC1F11"/>
    <w:p w:rsidR="00FC1F11" w:rsidRPr="00604949" w:rsidRDefault="00FC1F11" w:rsidP="00FC1F11">
      <w:r w:rsidRPr="00604949">
        <w:t xml:space="preserve">Forskriften gjelder kjøretøy for godstransport med tillatt totalvekt </w:t>
      </w:r>
      <w:r>
        <w:t xml:space="preserve">(inklusiv tilhenger) </w:t>
      </w:r>
      <w:r w:rsidRPr="00604949">
        <w:t>på mer enn 3 500 kg, og persontransportkjøretøy med mer enn 1</w:t>
      </w:r>
      <w:r>
        <w:t>0</w:t>
      </w:r>
      <w:r w:rsidRPr="00604949">
        <w:t xml:space="preserve"> sitteplasser inklusiv føreren.</w:t>
      </w:r>
    </w:p>
    <w:p w:rsidR="00FC1F11" w:rsidRPr="00604949" w:rsidRDefault="00FC1F11" w:rsidP="00FC1F11"/>
    <w:p w:rsidR="00FC1F11" w:rsidRPr="00DF0D75" w:rsidRDefault="00FC1F11" w:rsidP="00FC1F11">
      <w:pPr>
        <w:rPr>
          <w:b/>
        </w:rPr>
      </w:pPr>
      <w:r w:rsidRPr="00DF0D75">
        <w:rPr>
          <w:b/>
        </w:rPr>
        <w:t>Metode</w:t>
      </w:r>
    </w:p>
    <w:p w:rsidR="00FC1F11" w:rsidRPr="00604949" w:rsidRDefault="00FC1F11" w:rsidP="00FC1F11">
      <w:r w:rsidRPr="00604949">
        <w:t>Registreringene foretas i forbindelse med ordinære kontroller på vegen, og har som siktemål å kartlegge andelen av kjøretøy som bryter kjøre- og hviletidsforskriften. Det registreres hvorvidt føreren bryter eller følger forskriften når det gjelder døgnhvil, daglig kjøretid, utfylling av diagramskiver/sjåførkort og godkjent fartsskriver.</w:t>
      </w:r>
    </w:p>
    <w:p w:rsidR="00FC1F11" w:rsidRPr="00604949" w:rsidRDefault="00FC1F11" w:rsidP="00FC1F11"/>
    <w:p w:rsidR="00FC1F11" w:rsidRPr="00034931" w:rsidRDefault="00FC1F11" w:rsidP="00FC1F11">
      <w:r w:rsidRPr="00034931">
        <w:t xml:space="preserve">Gjennom KKS har kontrollørene i Statens vegvesen fått bedre opplæring for å gjennomføre kontroll av kjøre- og hviletid. </w:t>
      </w:r>
    </w:p>
    <w:p w:rsidR="00FC1F11" w:rsidRPr="00034931" w:rsidRDefault="00FC1F11" w:rsidP="00FC1F11"/>
    <w:p w:rsidR="00FC1F11" w:rsidRDefault="00FC1F11" w:rsidP="00FC1F11">
      <w:r w:rsidRPr="00034931">
        <w:t xml:space="preserve">Statens vegvesen har også, de senere årene, fått mer effektivt kontrollutstyr for kontroll av digitale fartsskrivere. </w:t>
      </w:r>
    </w:p>
    <w:p w:rsidR="00FC1F11" w:rsidRDefault="00FC1F11" w:rsidP="00FC1F11"/>
    <w:p w:rsidR="00FC1F11" w:rsidRPr="00DF0D75" w:rsidRDefault="00FC1F11" w:rsidP="00FC1F11">
      <w:pPr>
        <w:tabs>
          <w:tab w:val="left" w:pos="7655"/>
        </w:tabs>
        <w:rPr>
          <w:b/>
        </w:rPr>
      </w:pPr>
      <w:r w:rsidRPr="00DF0D75">
        <w:rPr>
          <w:b/>
        </w:rPr>
        <w:t>Omfanget av undersøkelsene</w:t>
      </w:r>
    </w:p>
    <w:p w:rsidR="00FC1F11" w:rsidRDefault="00FC1F11" w:rsidP="00FC1F11"/>
    <w:p w:rsidR="00FC1F11" w:rsidRPr="00604949" w:rsidRDefault="00FC1F11" w:rsidP="00FC1F11">
      <w:r w:rsidRPr="00604949">
        <w:t>Resultate</w:t>
      </w:r>
      <w:r>
        <w:t>t</w:t>
      </w:r>
      <w:r w:rsidRPr="00604949">
        <w:t xml:space="preserve"> for 201</w:t>
      </w:r>
      <w:r>
        <w:t>2</w:t>
      </w:r>
      <w:r w:rsidRPr="00604949">
        <w:t xml:space="preserve"> står i parentes.</w:t>
      </w:r>
    </w:p>
    <w:p w:rsidR="00FC1F11" w:rsidRPr="00604949" w:rsidRDefault="00FC1F11" w:rsidP="00FC1F11"/>
    <w:p w:rsidR="00FC1F11" w:rsidRPr="00604949" w:rsidRDefault="00FC1F11" w:rsidP="00FC1F11">
      <w:pPr>
        <w:rPr>
          <w:lang w:eastAsia="nb-NO"/>
        </w:rPr>
      </w:pPr>
      <w:r w:rsidRPr="00604949">
        <w:rPr>
          <w:lang w:eastAsia="nb-NO"/>
        </w:rPr>
        <w:t>7</w:t>
      </w:r>
      <w:r>
        <w:rPr>
          <w:lang w:eastAsia="nb-NO"/>
        </w:rPr>
        <w:t>8,5</w:t>
      </w:r>
      <w:r w:rsidRPr="00604949">
        <w:rPr>
          <w:lang w:eastAsia="nb-NO"/>
        </w:rPr>
        <w:t xml:space="preserve"> % av kontrollene</w:t>
      </w:r>
      <w:r>
        <w:rPr>
          <w:lang w:eastAsia="nb-NO"/>
        </w:rPr>
        <w:t xml:space="preserve"> har vært utført på Europaveg (70,2 </w:t>
      </w:r>
      <w:r w:rsidRPr="00604949">
        <w:rPr>
          <w:lang w:eastAsia="nb-NO"/>
        </w:rPr>
        <w:t>% i 201</w:t>
      </w:r>
      <w:r>
        <w:rPr>
          <w:lang w:eastAsia="nb-NO"/>
        </w:rPr>
        <w:t>2), 18,3</w:t>
      </w:r>
      <w:r w:rsidRPr="00604949">
        <w:rPr>
          <w:lang w:eastAsia="nb-NO"/>
        </w:rPr>
        <w:t xml:space="preserve"> % på riksveg (</w:t>
      </w:r>
      <w:r>
        <w:rPr>
          <w:lang w:eastAsia="nb-NO"/>
        </w:rPr>
        <w:t xml:space="preserve">27,0 </w:t>
      </w:r>
      <w:r w:rsidRPr="00604949">
        <w:rPr>
          <w:lang w:eastAsia="nb-NO"/>
        </w:rPr>
        <w:t>%) og 2,</w:t>
      </w:r>
      <w:r>
        <w:rPr>
          <w:lang w:eastAsia="nb-NO"/>
        </w:rPr>
        <w:t>7</w:t>
      </w:r>
      <w:r w:rsidRPr="00604949">
        <w:rPr>
          <w:lang w:eastAsia="nb-NO"/>
        </w:rPr>
        <w:t xml:space="preserve"> % på kommunal veg eller fylkesveg (2,</w:t>
      </w:r>
      <w:r>
        <w:rPr>
          <w:lang w:eastAsia="nb-NO"/>
        </w:rPr>
        <w:t>5</w:t>
      </w:r>
      <w:r w:rsidRPr="00604949">
        <w:rPr>
          <w:lang w:eastAsia="nb-NO"/>
        </w:rPr>
        <w:t xml:space="preserve"> %) i 201</w:t>
      </w:r>
      <w:r>
        <w:rPr>
          <w:lang w:eastAsia="nb-NO"/>
        </w:rPr>
        <w:t>3</w:t>
      </w:r>
      <w:r w:rsidRPr="00604949">
        <w:rPr>
          <w:lang w:eastAsia="nb-NO"/>
        </w:rPr>
        <w:t xml:space="preserve">.  Kontrollene er utført i alle ukens dager. De fleste kontrollene er fordelt på de ulike virkedagene, med en topp på tirsdager, onsdager og torsdager. </w:t>
      </w:r>
      <w:r>
        <w:rPr>
          <w:lang w:eastAsia="nb-NO"/>
        </w:rPr>
        <w:t>3,9</w:t>
      </w:r>
      <w:r w:rsidRPr="00604949">
        <w:rPr>
          <w:lang w:eastAsia="nb-NO"/>
        </w:rPr>
        <w:t xml:space="preserve"> % av kontrollene ble utført på lørdager (</w:t>
      </w:r>
      <w:r>
        <w:rPr>
          <w:lang w:eastAsia="nb-NO"/>
        </w:rPr>
        <w:t>2</w:t>
      </w:r>
      <w:r w:rsidRPr="00604949">
        <w:rPr>
          <w:lang w:eastAsia="nb-NO"/>
        </w:rPr>
        <w:t>,</w:t>
      </w:r>
      <w:r>
        <w:rPr>
          <w:lang w:eastAsia="nb-NO"/>
        </w:rPr>
        <w:t>1 % i 2012</w:t>
      </w:r>
      <w:r w:rsidRPr="00604949">
        <w:rPr>
          <w:lang w:eastAsia="nb-NO"/>
        </w:rPr>
        <w:t xml:space="preserve">), mens </w:t>
      </w:r>
      <w:r>
        <w:rPr>
          <w:lang w:eastAsia="nb-NO"/>
        </w:rPr>
        <w:t>10,2</w:t>
      </w:r>
      <w:r w:rsidRPr="00604949">
        <w:rPr>
          <w:lang w:eastAsia="nb-NO"/>
        </w:rPr>
        <w:t xml:space="preserve"> % av kontrollene er utført på søndag (</w:t>
      </w:r>
      <w:r>
        <w:rPr>
          <w:lang w:eastAsia="nb-NO"/>
        </w:rPr>
        <w:t>14</w:t>
      </w:r>
      <w:r w:rsidRPr="00604949">
        <w:rPr>
          <w:lang w:eastAsia="nb-NO"/>
        </w:rPr>
        <w:t>,</w:t>
      </w:r>
      <w:r>
        <w:rPr>
          <w:lang w:eastAsia="nb-NO"/>
        </w:rPr>
        <w:t>0</w:t>
      </w:r>
      <w:r w:rsidRPr="00604949">
        <w:rPr>
          <w:lang w:eastAsia="nb-NO"/>
        </w:rPr>
        <w:t xml:space="preserve"> %).</w:t>
      </w:r>
    </w:p>
    <w:p w:rsidR="00FC1F11" w:rsidRPr="00604949" w:rsidRDefault="00FC1F11" w:rsidP="00FC1F11"/>
    <w:p w:rsidR="00FC1F11" w:rsidRPr="00604949" w:rsidRDefault="00FC1F11" w:rsidP="00FC1F11">
      <w:pPr>
        <w:rPr>
          <w:lang w:eastAsia="nb-NO"/>
        </w:rPr>
      </w:pPr>
      <w:r>
        <w:rPr>
          <w:lang w:eastAsia="nb-NO"/>
        </w:rPr>
        <w:t>57</w:t>
      </w:r>
      <w:r w:rsidRPr="00604949">
        <w:rPr>
          <w:lang w:eastAsia="nb-NO"/>
        </w:rPr>
        <w:t>,</w:t>
      </w:r>
      <w:r>
        <w:rPr>
          <w:lang w:eastAsia="nb-NO"/>
        </w:rPr>
        <w:t>1</w:t>
      </w:r>
      <w:r w:rsidRPr="00604949">
        <w:rPr>
          <w:lang w:eastAsia="nb-NO"/>
        </w:rPr>
        <w:t xml:space="preserve"> % av kontrollene er utført mellom kl 0600 og kl 1800 (</w:t>
      </w:r>
      <w:r>
        <w:rPr>
          <w:lang w:eastAsia="nb-NO"/>
        </w:rPr>
        <w:t>56</w:t>
      </w:r>
      <w:r w:rsidRPr="00604949">
        <w:rPr>
          <w:lang w:eastAsia="nb-NO"/>
        </w:rPr>
        <w:t>,</w:t>
      </w:r>
      <w:r>
        <w:rPr>
          <w:lang w:eastAsia="nb-NO"/>
        </w:rPr>
        <w:t>2</w:t>
      </w:r>
      <w:r w:rsidRPr="00604949">
        <w:rPr>
          <w:lang w:eastAsia="nb-NO"/>
        </w:rPr>
        <w:t xml:space="preserve"> % i 201</w:t>
      </w:r>
      <w:r>
        <w:rPr>
          <w:lang w:eastAsia="nb-NO"/>
        </w:rPr>
        <w:t>2</w:t>
      </w:r>
      <w:r w:rsidRPr="00604949">
        <w:rPr>
          <w:lang w:eastAsia="nb-NO"/>
        </w:rPr>
        <w:t>). 3</w:t>
      </w:r>
      <w:r>
        <w:rPr>
          <w:lang w:eastAsia="nb-NO"/>
        </w:rPr>
        <w:t>0</w:t>
      </w:r>
      <w:r w:rsidRPr="00604949">
        <w:rPr>
          <w:lang w:eastAsia="nb-NO"/>
        </w:rPr>
        <w:t>,</w:t>
      </w:r>
      <w:r>
        <w:rPr>
          <w:lang w:eastAsia="nb-NO"/>
        </w:rPr>
        <w:t>4</w:t>
      </w:r>
      <w:r w:rsidRPr="00604949">
        <w:rPr>
          <w:lang w:eastAsia="nb-NO"/>
        </w:rPr>
        <w:t xml:space="preserve"> % er registrert i perioden fra kl 1800 – 2400 (</w:t>
      </w:r>
      <w:r>
        <w:rPr>
          <w:lang w:eastAsia="nb-NO"/>
        </w:rPr>
        <w:t>30,7</w:t>
      </w:r>
      <w:r w:rsidRPr="00604949">
        <w:rPr>
          <w:lang w:eastAsia="nb-NO"/>
        </w:rPr>
        <w:t xml:space="preserve"> %). 1</w:t>
      </w:r>
      <w:r>
        <w:rPr>
          <w:lang w:eastAsia="nb-NO"/>
        </w:rPr>
        <w:t>2</w:t>
      </w:r>
      <w:r w:rsidRPr="00604949">
        <w:rPr>
          <w:lang w:eastAsia="nb-NO"/>
        </w:rPr>
        <w:t>,</w:t>
      </w:r>
      <w:r>
        <w:rPr>
          <w:lang w:eastAsia="nb-NO"/>
        </w:rPr>
        <w:t>5</w:t>
      </w:r>
      <w:r w:rsidRPr="00604949">
        <w:rPr>
          <w:lang w:eastAsia="nb-NO"/>
        </w:rPr>
        <w:t xml:space="preserve"> % av kontrollene ble utført om natten (1</w:t>
      </w:r>
      <w:r>
        <w:rPr>
          <w:lang w:eastAsia="nb-NO"/>
        </w:rPr>
        <w:t>3,1</w:t>
      </w:r>
      <w:r w:rsidRPr="00604949">
        <w:rPr>
          <w:lang w:eastAsia="nb-NO"/>
        </w:rPr>
        <w:t xml:space="preserve"> %).</w:t>
      </w:r>
    </w:p>
    <w:p w:rsidR="00FC1F11" w:rsidRPr="00604949" w:rsidRDefault="00FC1F11" w:rsidP="00FC1F11"/>
    <w:p w:rsidR="00FC1F11" w:rsidRPr="00604949" w:rsidRDefault="00FC1F11" w:rsidP="00FC1F11">
      <w:r>
        <w:t>62,5</w:t>
      </w:r>
      <w:r w:rsidRPr="00604949">
        <w:t xml:space="preserve"> % av kjøretøyene var registrert i Norge (</w:t>
      </w:r>
      <w:r>
        <w:t>66</w:t>
      </w:r>
      <w:r w:rsidRPr="00604949">
        <w:t>,</w:t>
      </w:r>
      <w:r>
        <w:t>7 % 2012</w:t>
      </w:r>
      <w:r w:rsidRPr="00604949">
        <w:t>). 9</w:t>
      </w:r>
      <w:r>
        <w:t>4,2</w:t>
      </w:r>
      <w:r w:rsidRPr="00604949">
        <w:t xml:space="preserve"> % av kjøretøyene hadde en totalvekt over 7 500 kg (</w:t>
      </w:r>
      <w:r>
        <w:t>95</w:t>
      </w:r>
      <w:r w:rsidRPr="00604949">
        <w:t>,</w:t>
      </w:r>
      <w:r>
        <w:t>4</w:t>
      </w:r>
      <w:r w:rsidRPr="00604949">
        <w:t xml:space="preserve"> %). 9</w:t>
      </w:r>
      <w:r>
        <w:t>4</w:t>
      </w:r>
      <w:r w:rsidRPr="00604949">
        <w:t>,</w:t>
      </w:r>
      <w:r>
        <w:t>6</w:t>
      </w:r>
      <w:r w:rsidRPr="00604949">
        <w:t xml:space="preserve"> % drev ervervsmessig transport (9</w:t>
      </w:r>
      <w:r>
        <w:t>3</w:t>
      </w:r>
      <w:r w:rsidRPr="00604949">
        <w:t>,</w:t>
      </w:r>
      <w:r>
        <w:t>5</w:t>
      </w:r>
      <w:r w:rsidRPr="00604949">
        <w:t xml:space="preserve"> %). </w:t>
      </w:r>
    </w:p>
    <w:p w:rsidR="00FC1F11" w:rsidRPr="00604949" w:rsidRDefault="00FC1F11" w:rsidP="00FC1F11"/>
    <w:p w:rsidR="00FC1F11" w:rsidRPr="00DF0D75" w:rsidRDefault="00FC1F11" w:rsidP="00FC1F11">
      <w:pPr>
        <w:rPr>
          <w:b/>
        </w:rPr>
      </w:pPr>
      <w:r w:rsidRPr="00DF0D75">
        <w:rPr>
          <w:b/>
        </w:rPr>
        <w:t>Resultater 201</w:t>
      </w:r>
      <w:r>
        <w:rPr>
          <w:b/>
        </w:rPr>
        <w:t>3</w:t>
      </w:r>
      <w:r w:rsidRPr="00DF0D75">
        <w:rPr>
          <w:b/>
        </w:rPr>
        <w:t xml:space="preserve"> sammenlignet med 201</w:t>
      </w:r>
      <w:r>
        <w:rPr>
          <w:b/>
        </w:rPr>
        <w:t>2</w:t>
      </w:r>
    </w:p>
    <w:p w:rsidR="00FC1F11" w:rsidRPr="00604949" w:rsidRDefault="00FC1F11" w:rsidP="00FC1F11"/>
    <w:p w:rsidR="00FC1F11" w:rsidRPr="00604949" w:rsidRDefault="00FC1F11" w:rsidP="00FC1F11">
      <w:r w:rsidRPr="00604949">
        <w:t>Resultatene er vektet med trafikkarbeidet til tunge kjøretøy. Etter ønske fra regionene er resultatene, i tillegg til landet totalt, brutt ned på regionsnivå.</w:t>
      </w:r>
    </w:p>
    <w:p w:rsidR="00FC1F11" w:rsidRDefault="00FC1F11" w:rsidP="00FC1F11"/>
    <w:p w:rsidR="00FC1F11" w:rsidRDefault="00FC1F11" w:rsidP="00FC1F11">
      <w:r w:rsidRPr="002E14FA">
        <w:t>Figur 1</w:t>
      </w:r>
      <w:r>
        <w:t xml:space="preserve"> og 2</w:t>
      </w:r>
      <w:r w:rsidRPr="002E14FA">
        <w:t xml:space="preserve"> viser godkjent døgnhvil.</w:t>
      </w:r>
    </w:p>
    <w:p w:rsidR="00FC1F11" w:rsidRDefault="00FC1F11" w:rsidP="00FC1F11"/>
    <w:p w:rsidR="00FC1F11" w:rsidRPr="00D8258C" w:rsidRDefault="00FC1F11" w:rsidP="00FC1F11">
      <w:r w:rsidRPr="00D8258C">
        <w:t xml:space="preserve">Figur 1 – </w:t>
      </w:r>
      <w:r>
        <w:t>Godkjent</w:t>
      </w:r>
      <w:r w:rsidRPr="00D8258C">
        <w:t xml:space="preserve"> døgnhvil - landet totalt</w:t>
      </w:r>
    </w:p>
    <w:p w:rsidR="00FC1F11" w:rsidRDefault="00D41943" w:rsidP="00FC1F11">
      <w:r>
        <w:rPr>
          <w:noProof/>
          <w:lang w:eastAsia="nb-NO"/>
        </w:rPr>
        <w:drawing>
          <wp:inline distT="0" distB="0" distL="0" distR="0">
            <wp:extent cx="5598160" cy="3535680"/>
            <wp:effectExtent l="0" t="0" r="254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11" w:rsidRDefault="00FC1F11" w:rsidP="00FC1F11"/>
    <w:p w:rsidR="00FC1F11" w:rsidRPr="003F26EA" w:rsidRDefault="00FC1F11" w:rsidP="00FC1F11">
      <w:r w:rsidRPr="003F26EA">
        <w:lastRenderedPageBreak/>
        <w:t xml:space="preserve">68,7 % av de kontrollerte hadde godkjent døgnhvil. 24,4 % hadde mindre brudd på </w:t>
      </w:r>
    </w:p>
    <w:p w:rsidR="00FC1F11" w:rsidRPr="00604949" w:rsidRDefault="00FC1F11" w:rsidP="00FC1F11">
      <w:r w:rsidRPr="003F26EA">
        <w:t>døgnhvilen, mens 7,0 % hadde brudd hvor døgnhvilen fører til anmeldelse ihht Instruks for trafikkontroll i Statens vegvesen. I forhold til 2012 (64,6 %) var det en økning på ca. 4,1 prosentpoeng som hadde godkjent døgnhvil.</w:t>
      </w:r>
      <w:r w:rsidRPr="00604949">
        <w:t xml:space="preserve"> </w:t>
      </w:r>
    </w:p>
    <w:p w:rsidR="00FC1F11" w:rsidRDefault="00FC1F11" w:rsidP="00FC1F11">
      <w:pPr>
        <w:rPr>
          <w:lang w:eastAsia="nb-NO"/>
        </w:rPr>
      </w:pPr>
    </w:p>
    <w:p w:rsidR="00FC1F11" w:rsidRPr="00604949" w:rsidRDefault="00FC1F11" w:rsidP="00FC1F11">
      <w:pPr>
        <w:rPr>
          <w:lang w:eastAsia="nb-NO"/>
        </w:rPr>
      </w:pPr>
      <w:r>
        <w:rPr>
          <w:lang w:eastAsia="nb-NO"/>
        </w:rPr>
        <w:t>Figur 2 – Godkjent døgnhvil pr. region</w:t>
      </w:r>
    </w:p>
    <w:p w:rsidR="00FC1F11" w:rsidRPr="00604949" w:rsidRDefault="00D41943" w:rsidP="00FC1F11">
      <w:r>
        <w:rPr>
          <w:noProof/>
          <w:lang w:eastAsia="nb-NO"/>
        </w:rPr>
        <w:drawing>
          <wp:inline distT="0" distB="0" distL="0" distR="0">
            <wp:extent cx="5130800" cy="2316480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11" w:rsidRPr="00604949" w:rsidRDefault="00FC1F11" w:rsidP="00FC1F11">
      <w:pPr>
        <w:rPr>
          <w:lang w:eastAsia="nb-NO"/>
        </w:rPr>
      </w:pPr>
    </w:p>
    <w:p w:rsidR="00FC1F11" w:rsidRDefault="00FC1F11" w:rsidP="00FC1F11">
      <w:pPr>
        <w:rPr>
          <w:lang w:eastAsia="nb-NO"/>
        </w:rPr>
      </w:pPr>
      <w:r w:rsidRPr="00096C5D">
        <w:rPr>
          <w:lang w:eastAsia="nb-NO"/>
        </w:rPr>
        <w:t xml:space="preserve">Alle regioner har hatt en </w:t>
      </w:r>
      <w:r>
        <w:rPr>
          <w:lang w:eastAsia="nb-NO"/>
        </w:rPr>
        <w:t>økning</w:t>
      </w:r>
      <w:r w:rsidRPr="00096C5D">
        <w:rPr>
          <w:lang w:eastAsia="nb-NO"/>
        </w:rPr>
        <w:t xml:space="preserve"> i godkjent hviletid, bortsett fra Region </w:t>
      </w:r>
      <w:r>
        <w:rPr>
          <w:lang w:eastAsia="nb-NO"/>
        </w:rPr>
        <w:t>ves</w:t>
      </w:r>
      <w:r w:rsidRPr="00096C5D">
        <w:rPr>
          <w:lang w:eastAsia="nb-NO"/>
        </w:rPr>
        <w:t>t</w:t>
      </w:r>
      <w:r>
        <w:rPr>
          <w:lang w:eastAsia="nb-NO"/>
        </w:rPr>
        <w:t xml:space="preserve"> og Region nord</w:t>
      </w:r>
      <w:r w:rsidRPr="00096C5D">
        <w:rPr>
          <w:lang w:eastAsia="nb-NO"/>
        </w:rPr>
        <w:t xml:space="preserve"> som hadde en </w:t>
      </w:r>
      <w:r>
        <w:rPr>
          <w:lang w:eastAsia="nb-NO"/>
        </w:rPr>
        <w:t>nedgang</w:t>
      </w:r>
      <w:r w:rsidRPr="00096C5D">
        <w:rPr>
          <w:lang w:eastAsia="nb-NO"/>
        </w:rPr>
        <w:t xml:space="preserve"> på</w:t>
      </w:r>
      <w:r>
        <w:rPr>
          <w:lang w:eastAsia="nb-NO"/>
        </w:rPr>
        <w:t xml:space="preserve"> hhv. 2,5 og 10,0 prosentpoeng</w:t>
      </w:r>
      <w:r w:rsidRPr="00096C5D">
        <w:rPr>
          <w:lang w:eastAsia="nb-NO"/>
        </w:rPr>
        <w:t>.</w:t>
      </w:r>
    </w:p>
    <w:p w:rsidR="00FC1F11" w:rsidRDefault="00FC1F11" w:rsidP="00FC1F11">
      <w:pPr>
        <w:rPr>
          <w:lang w:eastAsia="nb-NO"/>
        </w:rPr>
      </w:pPr>
    </w:p>
    <w:p w:rsidR="00FC1F11" w:rsidRDefault="00FC1F11" w:rsidP="00FC1F11">
      <w:pPr>
        <w:rPr>
          <w:lang w:eastAsia="nb-NO"/>
        </w:rPr>
      </w:pPr>
      <w:r w:rsidRPr="002E14FA">
        <w:rPr>
          <w:lang w:eastAsia="nb-NO"/>
        </w:rPr>
        <w:t xml:space="preserve">Figur 3 </w:t>
      </w:r>
      <w:r>
        <w:rPr>
          <w:lang w:eastAsia="nb-NO"/>
        </w:rPr>
        <w:t xml:space="preserve">og 4 </w:t>
      </w:r>
      <w:r w:rsidRPr="002E14FA">
        <w:rPr>
          <w:lang w:eastAsia="nb-NO"/>
        </w:rPr>
        <w:t>viser godkjent daglig kjøretid.</w:t>
      </w:r>
    </w:p>
    <w:p w:rsidR="00FC1F11" w:rsidRPr="00096C5D" w:rsidRDefault="00FC1F11" w:rsidP="00FC1F11">
      <w:pPr>
        <w:rPr>
          <w:lang w:eastAsia="nb-NO"/>
        </w:rPr>
      </w:pPr>
    </w:p>
    <w:p w:rsidR="00FC1F11" w:rsidRPr="00D8258C" w:rsidRDefault="00FC1F11" w:rsidP="00FC1F11">
      <w:pPr>
        <w:rPr>
          <w:lang w:eastAsia="nb-NO"/>
        </w:rPr>
      </w:pPr>
      <w:r w:rsidRPr="00D8258C">
        <w:rPr>
          <w:lang w:eastAsia="nb-NO"/>
        </w:rPr>
        <w:t xml:space="preserve">Figur 3 – </w:t>
      </w:r>
      <w:r>
        <w:rPr>
          <w:lang w:eastAsia="nb-NO"/>
        </w:rPr>
        <w:t xml:space="preserve">Godkjent </w:t>
      </w:r>
      <w:r w:rsidRPr="00D8258C">
        <w:rPr>
          <w:lang w:eastAsia="nb-NO"/>
        </w:rPr>
        <w:t>daglig kjøretid</w:t>
      </w:r>
      <w:r>
        <w:rPr>
          <w:lang w:eastAsia="nb-NO"/>
        </w:rPr>
        <w:t xml:space="preserve"> – landet totalt </w:t>
      </w:r>
    </w:p>
    <w:p w:rsidR="00FC1F11" w:rsidRPr="00604949" w:rsidRDefault="00D41943" w:rsidP="00FC1F11">
      <w:pPr>
        <w:rPr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5486400" cy="322072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11" w:rsidRPr="00604949" w:rsidRDefault="00FC1F11" w:rsidP="00FC1F11">
      <w:pPr>
        <w:rPr>
          <w:lang w:eastAsia="nb-NO"/>
        </w:rPr>
      </w:pPr>
    </w:p>
    <w:p w:rsidR="00FC1F11" w:rsidRPr="00E535D0" w:rsidRDefault="00FC1F11" w:rsidP="00FC1F11">
      <w:r w:rsidRPr="00E535D0">
        <w:t>Ca. 79,6 % av de kontrollerte hadde godkjent daglig kjøretid, ca. 17,4 % hadde mindre</w:t>
      </w:r>
      <w:r>
        <w:t xml:space="preserve"> </w:t>
      </w:r>
    </w:p>
    <w:p w:rsidR="00FC1F11" w:rsidRDefault="00FC1F11" w:rsidP="00FC1F11">
      <w:pPr>
        <w:rPr>
          <w:lang w:eastAsia="nb-NO"/>
        </w:rPr>
      </w:pPr>
      <w:r>
        <w:t>b</w:t>
      </w:r>
      <w:r w:rsidRPr="00E535D0">
        <w:t>rudd</w:t>
      </w:r>
      <w:r>
        <w:t xml:space="preserve"> </w:t>
      </w:r>
      <w:r w:rsidRPr="00E535D0">
        <w:t>på daglig kjøretid. Ca. 3,0 % hadde daglig kjøretid som gir grunnlag for anmeldelse, ihht Instruks for trafikkontroll i Statens vegvesen. I forhold til 201</w:t>
      </w:r>
      <w:r>
        <w:t>2</w:t>
      </w:r>
      <w:r w:rsidRPr="00E535D0">
        <w:t xml:space="preserve"> var det en </w:t>
      </w:r>
      <w:r>
        <w:t>ø</w:t>
      </w:r>
      <w:r w:rsidRPr="00E535D0">
        <w:t xml:space="preserve">kning på </w:t>
      </w:r>
      <w:r>
        <w:t>6</w:t>
      </w:r>
      <w:r w:rsidRPr="00E535D0">
        <w:t>,</w:t>
      </w:r>
      <w:r>
        <w:t>3</w:t>
      </w:r>
      <w:r w:rsidRPr="00E535D0">
        <w:t xml:space="preserve"> prosentpoeng som hadde godkjent daglig kjøretid, og en </w:t>
      </w:r>
      <w:r>
        <w:t xml:space="preserve">liten </w:t>
      </w:r>
      <w:r w:rsidRPr="00E535D0">
        <w:t>nedgang på brudd på døgnhvil som gir grunnlag for anmeldelse med 0,8 %.</w:t>
      </w:r>
      <w:r w:rsidRPr="00604949">
        <w:t xml:space="preserve"> </w:t>
      </w:r>
    </w:p>
    <w:p w:rsidR="00FC1F11" w:rsidRPr="00604949" w:rsidRDefault="00FC1F11" w:rsidP="00FC1F11">
      <w:pPr>
        <w:rPr>
          <w:lang w:eastAsia="nb-NO"/>
        </w:rPr>
      </w:pPr>
      <w:r>
        <w:rPr>
          <w:lang w:eastAsia="nb-NO"/>
        </w:rPr>
        <w:br w:type="page"/>
      </w:r>
      <w:r>
        <w:rPr>
          <w:lang w:eastAsia="nb-NO"/>
        </w:rPr>
        <w:lastRenderedPageBreak/>
        <w:t>Figur 4 – Godkjent daglig kjøretid pr. region</w:t>
      </w:r>
    </w:p>
    <w:p w:rsidR="00FC1F11" w:rsidRDefault="00D41943" w:rsidP="00FC1F11">
      <w:pPr>
        <w:rPr>
          <w:highlight w:val="yellow"/>
        </w:rPr>
      </w:pPr>
      <w:r>
        <w:rPr>
          <w:noProof/>
          <w:lang w:eastAsia="nb-NO"/>
        </w:rPr>
        <w:drawing>
          <wp:inline distT="0" distB="0" distL="0" distR="0">
            <wp:extent cx="5344160" cy="2692400"/>
            <wp:effectExtent l="0" t="0" r="889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11" w:rsidRPr="00604949" w:rsidRDefault="00FC1F11" w:rsidP="00FC1F11"/>
    <w:p w:rsidR="00FC1F11" w:rsidRPr="001853A9" w:rsidRDefault="00FC1F11" w:rsidP="00FC1F11">
      <w:pPr>
        <w:rPr>
          <w:lang w:eastAsia="nb-NO"/>
        </w:rPr>
      </w:pPr>
      <w:r>
        <w:rPr>
          <w:lang w:eastAsia="nb-NO"/>
        </w:rPr>
        <w:t xml:space="preserve">Bortsett fra Region </w:t>
      </w:r>
      <w:r w:rsidRPr="001853A9">
        <w:rPr>
          <w:lang w:eastAsia="nb-NO"/>
        </w:rPr>
        <w:t>vest</w:t>
      </w:r>
      <w:r>
        <w:rPr>
          <w:lang w:eastAsia="nb-NO"/>
        </w:rPr>
        <w:t>, som har en nedgang på 2,2 prosentpoeng,</w:t>
      </w:r>
      <w:r w:rsidRPr="001853A9">
        <w:rPr>
          <w:lang w:eastAsia="nb-NO"/>
        </w:rPr>
        <w:t xml:space="preserve"> har </w:t>
      </w:r>
      <w:r>
        <w:rPr>
          <w:lang w:eastAsia="nb-NO"/>
        </w:rPr>
        <w:t xml:space="preserve">alle regionene </w:t>
      </w:r>
      <w:r w:rsidRPr="001853A9">
        <w:rPr>
          <w:lang w:eastAsia="nb-NO"/>
        </w:rPr>
        <w:t>økt andelen godkjent daglig kjøretid</w:t>
      </w:r>
      <w:r>
        <w:rPr>
          <w:lang w:eastAsia="nb-NO"/>
        </w:rPr>
        <w:t xml:space="preserve">. </w:t>
      </w:r>
    </w:p>
    <w:p w:rsidR="00FC1F11" w:rsidRDefault="00FC1F11" w:rsidP="00FC1F11">
      <w:pPr>
        <w:rPr>
          <w:lang w:eastAsia="nb-NO"/>
        </w:rPr>
      </w:pPr>
    </w:p>
    <w:p w:rsidR="00FC1F11" w:rsidRPr="001B5B58" w:rsidRDefault="00FC1F11" w:rsidP="00FC1F11">
      <w:pPr>
        <w:rPr>
          <w:lang w:eastAsia="nb-NO"/>
        </w:rPr>
      </w:pPr>
      <w:r w:rsidRPr="001B5B58">
        <w:rPr>
          <w:lang w:eastAsia="nb-NO"/>
        </w:rPr>
        <w:t>Figur 5 viser brudd på utfylling/bruk av diagramskiver/sjåførkort</w:t>
      </w:r>
    </w:p>
    <w:p w:rsidR="00FC1F11" w:rsidRDefault="00D41943" w:rsidP="00FC1F11">
      <w:pPr>
        <w:rPr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5567680" cy="328168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11" w:rsidRDefault="00FC1F11" w:rsidP="00FC1F11">
      <w:pPr>
        <w:rPr>
          <w:lang w:eastAsia="nb-NO"/>
        </w:rPr>
      </w:pPr>
    </w:p>
    <w:p w:rsidR="00FC1F11" w:rsidRPr="00604949" w:rsidRDefault="00FC1F11" w:rsidP="00FC1F11">
      <w:r w:rsidRPr="00604949">
        <w:t>8</w:t>
      </w:r>
      <w:r>
        <w:t>5</w:t>
      </w:r>
      <w:r w:rsidRPr="00604949">
        <w:t>,</w:t>
      </w:r>
      <w:r>
        <w:t>7</w:t>
      </w:r>
      <w:r w:rsidRPr="00604949">
        <w:t xml:space="preserve"> % av de kontrollerte hadde riktig bruk av diagramskive/sjåførkort. 1</w:t>
      </w:r>
      <w:r>
        <w:t>1</w:t>
      </w:r>
      <w:r w:rsidRPr="00604949">
        <w:t>,</w:t>
      </w:r>
      <w:r>
        <w:t>0</w:t>
      </w:r>
      <w:r w:rsidRPr="00604949">
        <w:t xml:space="preserve"> % hadde brudd på reglene om bruk av diagramskive/sjåførkort. </w:t>
      </w:r>
      <w:r>
        <w:t>3</w:t>
      </w:r>
      <w:r w:rsidRPr="00604949">
        <w:t>,</w:t>
      </w:r>
      <w:r>
        <w:t>3</w:t>
      </w:r>
      <w:r w:rsidRPr="00604949">
        <w:t xml:space="preserve"> % av førerne ble anmeldt for uriktig bruk av diagramskive/sjåførkort. </w:t>
      </w:r>
    </w:p>
    <w:p w:rsidR="00FC1F11" w:rsidRDefault="00FC1F11" w:rsidP="00FC1F11"/>
    <w:p w:rsidR="00FC1F11" w:rsidRDefault="00FC1F11" w:rsidP="00FC1F11">
      <w:r>
        <w:t>Undersøkelsen viser omtrent det samme resultatet for 2013 som for 2012 når det gjelder de som</w:t>
      </w:r>
      <w:r w:rsidRPr="00604949">
        <w:t xml:space="preserve"> hadde riktig bruk av diagramskive/sjåførkort.</w:t>
      </w:r>
    </w:p>
    <w:p w:rsidR="00FC1F11" w:rsidRPr="00604949" w:rsidRDefault="00FC1F11" w:rsidP="00FC1F11"/>
    <w:p w:rsidR="00FC1F11" w:rsidRDefault="00FC1F11" w:rsidP="00FC1F11">
      <w:pPr>
        <w:rPr>
          <w:lang w:eastAsia="nb-NO"/>
        </w:rPr>
      </w:pPr>
      <w:r>
        <w:rPr>
          <w:lang w:eastAsia="nb-NO"/>
        </w:rPr>
        <w:br w:type="page"/>
      </w:r>
      <w:r w:rsidRPr="00604949">
        <w:rPr>
          <w:lang w:eastAsia="nb-NO"/>
        </w:rPr>
        <w:lastRenderedPageBreak/>
        <w:t>Figur 6 viser utfylling</w:t>
      </w:r>
      <w:r>
        <w:rPr>
          <w:lang w:eastAsia="nb-NO"/>
        </w:rPr>
        <w:t xml:space="preserve"> av</w:t>
      </w:r>
      <w:r w:rsidRPr="00604949">
        <w:rPr>
          <w:lang w:eastAsia="nb-NO"/>
        </w:rPr>
        <w:t xml:space="preserve"> skiver/sjåførkort, fordelt på hver region</w:t>
      </w:r>
    </w:p>
    <w:p w:rsidR="00FC1F11" w:rsidRPr="00604949" w:rsidRDefault="00D41943" w:rsidP="00FC1F11">
      <w:pPr>
        <w:rPr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5293360" cy="2326640"/>
            <wp:effectExtent l="0" t="0" r="254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11" w:rsidRDefault="00FC1F11" w:rsidP="00FC1F11">
      <w:pPr>
        <w:rPr>
          <w:lang w:eastAsia="nb-NO"/>
        </w:rPr>
      </w:pPr>
    </w:p>
    <w:p w:rsidR="00FC1F11" w:rsidRPr="001B5B58" w:rsidRDefault="00FC1F11" w:rsidP="00FC1F11">
      <w:r>
        <w:t xml:space="preserve">Regionene øst, vest og nord har alle hatt en nedgang i andelen godkjent utfylling/bruk av diagramskiver/sjåførkort. </w:t>
      </w:r>
      <w:r w:rsidRPr="000363D2">
        <w:t xml:space="preserve">Region sør og region midt har en økning i </w:t>
      </w:r>
      <w:r>
        <w:t xml:space="preserve">andelen godkjent utfylling/bruk </w:t>
      </w:r>
      <w:r w:rsidRPr="000363D2">
        <w:t>av diagramskiver</w:t>
      </w:r>
      <w:r>
        <w:t>/sjåførkort</w:t>
      </w:r>
      <w:r w:rsidRPr="000363D2">
        <w:t xml:space="preserve"> på hhv. 5,4 og 5,8 prosentpoeng.</w:t>
      </w:r>
    </w:p>
    <w:p w:rsidR="00FC1F11" w:rsidRDefault="00FC1F11" w:rsidP="00FC1F11"/>
    <w:p w:rsidR="00FC1F11" w:rsidRDefault="00FC1F11" w:rsidP="00FC1F11">
      <w:r>
        <w:t>Figur 7 viser godkjent fartsskriver.</w:t>
      </w:r>
    </w:p>
    <w:p w:rsidR="00FC1F11" w:rsidRDefault="00FC1F11" w:rsidP="00FC1F11"/>
    <w:p w:rsidR="00FC1F11" w:rsidRPr="00604949" w:rsidRDefault="00FC1F11" w:rsidP="00FC1F11">
      <w:r>
        <w:t>Figur 7 – Godkjent fartsskriver</w:t>
      </w:r>
    </w:p>
    <w:p w:rsidR="00FC1F11" w:rsidRPr="00604949" w:rsidRDefault="00D41943" w:rsidP="00FC1F11">
      <w:r>
        <w:rPr>
          <w:noProof/>
          <w:lang w:eastAsia="nb-NO"/>
        </w:rPr>
        <w:drawing>
          <wp:inline distT="0" distB="0" distL="0" distR="0">
            <wp:extent cx="5222240" cy="286512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11" w:rsidRPr="00604949" w:rsidRDefault="00FC1F11" w:rsidP="00FC1F11"/>
    <w:p w:rsidR="00FC1F11" w:rsidRPr="00604949" w:rsidRDefault="00FC1F11" w:rsidP="00FC1F11">
      <w:r w:rsidRPr="00E1193E">
        <w:t>93,8 % av de kontrollerte fartsskriverne ble godkjent. Dette er en nedgang på 2,4 prosentpoeng fra 2012. “Ikke godkjent” innebærer at det mangler fartsskriver eller at den ikke er kontrollert i henhold til forskriften, og/eller at den ikke registrerer riktig.</w:t>
      </w:r>
    </w:p>
    <w:p w:rsidR="00FC1F11" w:rsidRDefault="00FC1F11" w:rsidP="00FC1F11"/>
    <w:p w:rsidR="00FC1F11" w:rsidRDefault="00FC1F11" w:rsidP="00FC1F11">
      <w:r>
        <w:br w:type="page"/>
      </w:r>
      <w:r w:rsidRPr="00604949">
        <w:lastRenderedPageBreak/>
        <w:t xml:space="preserve">Figur 8 viser andelen av godkjent fartsskriver fordelt på hver region. </w:t>
      </w:r>
    </w:p>
    <w:p w:rsidR="00FC1F11" w:rsidRPr="00604949" w:rsidRDefault="00FC1F11" w:rsidP="00FC1F11"/>
    <w:p w:rsidR="00FC1F11" w:rsidRPr="00D8258C" w:rsidRDefault="00FC1F11" w:rsidP="00FC1F11">
      <w:r w:rsidRPr="00D8258C">
        <w:t>Figur 8 - Godkjent fartsskriver fordelt på region</w:t>
      </w:r>
    </w:p>
    <w:p w:rsidR="00FC1F11" w:rsidRPr="00604949" w:rsidRDefault="00D41943" w:rsidP="00FC1F11">
      <w:r>
        <w:rPr>
          <w:noProof/>
          <w:lang w:eastAsia="nb-NO"/>
        </w:rPr>
        <w:drawing>
          <wp:inline distT="0" distB="0" distL="0" distR="0">
            <wp:extent cx="5496560" cy="2550160"/>
            <wp:effectExtent l="0" t="0" r="8890" b="254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11" w:rsidRPr="00604949" w:rsidRDefault="00FC1F11" w:rsidP="00FC1F11"/>
    <w:p w:rsidR="00FC1F11" w:rsidRPr="001B5B58" w:rsidRDefault="00FC1F11" w:rsidP="00FC1F11">
      <w:r>
        <w:t>Alle regioner har hatt en nedgang i bruk av godkjent fartsskriver, bortsett fra Region vest som har omtrent det samme som i 2012.</w:t>
      </w:r>
    </w:p>
    <w:p w:rsidR="00FC1F11" w:rsidRDefault="00FC1F11" w:rsidP="00FC1F11"/>
    <w:p w:rsidR="00FC1F11" w:rsidRPr="00BD31EC" w:rsidRDefault="00FC1F11" w:rsidP="00FC1F11">
      <w:pPr>
        <w:rPr>
          <w:b/>
        </w:rPr>
      </w:pPr>
      <w:r w:rsidRPr="00BD31EC">
        <w:rPr>
          <w:b/>
        </w:rPr>
        <w:t xml:space="preserve">Mål </w:t>
      </w:r>
    </w:p>
    <w:p w:rsidR="00FC1F11" w:rsidRPr="009C1F30" w:rsidRDefault="00FC1F11" w:rsidP="00FC1F11">
      <w:r w:rsidRPr="009C1F30">
        <w:t>95 % av sjåførene skal ha godkjent døgnhvil innen 2014 (jf Nasjonal tiltaksplan for trafikksikkerhet på veg).</w:t>
      </w:r>
    </w:p>
    <w:p w:rsidR="00FC1F11" w:rsidRPr="009C1F30" w:rsidRDefault="00FC1F11" w:rsidP="00FC1F11">
      <w:r w:rsidRPr="009C1F30">
        <w:t>97 % av sjåførene skal ha godkjent daglig kjøretid innen 2014 (jf Nasjonal tiltaksplan for trafikksikkerhet på veg).</w:t>
      </w:r>
    </w:p>
    <w:p w:rsidR="00FC1F11" w:rsidRPr="009C1F30" w:rsidRDefault="00FC1F11" w:rsidP="00FC1F11">
      <w:r w:rsidRPr="009C1F30">
        <w:t xml:space="preserve">90 % av sjåførene skal bruke diagramskivene riktig. </w:t>
      </w:r>
    </w:p>
    <w:p w:rsidR="00FC1F11" w:rsidRDefault="00FC1F11" w:rsidP="00FC1F11">
      <w:r w:rsidRPr="009C1F30">
        <w:t>99 % av kjøretøyene skal ha godkjent fartsskriver.</w:t>
      </w:r>
      <w:r>
        <w:t xml:space="preserve"> </w:t>
      </w:r>
    </w:p>
    <w:p w:rsidR="00FC1F11" w:rsidRDefault="00FC1F11" w:rsidP="00FC1F11"/>
    <w:p w:rsidR="00FC1F11" w:rsidRPr="00FC54AD" w:rsidRDefault="00FC1F11" w:rsidP="00FC1F11">
      <w:pPr>
        <w:rPr>
          <w:b/>
        </w:rPr>
      </w:pPr>
      <w:r w:rsidRPr="00FC54AD">
        <w:rPr>
          <w:b/>
        </w:rPr>
        <w:t>Resultater</w:t>
      </w:r>
    </w:p>
    <w:p w:rsidR="00FC1F11" w:rsidRDefault="00FC1F11" w:rsidP="00FC1F11"/>
    <w:p w:rsidR="00FC1F11" w:rsidRPr="00604949" w:rsidRDefault="00FC1F11" w:rsidP="00FC1F11">
      <w:r>
        <w:t xml:space="preserve">Figur 9 viser resultater for 2013.  </w:t>
      </w:r>
      <w:r w:rsidR="00D41943">
        <w:rPr>
          <w:noProof/>
          <w:lang w:eastAsia="nb-NO"/>
        </w:rPr>
        <w:drawing>
          <wp:inline distT="0" distB="0" distL="0" distR="0">
            <wp:extent cx="5496560" cy="2753360"/>
            <wp:effectExtent l="0" t="0" r="8890" b="889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11" w:rsidRDefault="00FC1F11" w:rsidP="00FC1F11"/>
    <w:p w:rsidR="00FC1F11" w:rsidRPr="00604949" w:rsidRDefault="00FC1F11" w:rsidP="00FC1F11">
      <w:r w:rsidRPr="00604949">
        <w:lastRenderedPageBreak/>
        <w:t>Når det gjelder de to parameterne som går direkte på kjøringen, “Godkjent døgnhvil” og “Godkjent daglig kjøretid” er resultatene fra undersøkelsen svært dårlige</w:t>
      </w:r>
      <w:r>
        <w:t>, selv om det er en økning siden undersøkelsen i 2012. V</w:t>
      </w:r>
      <w:r w:rsidRPr="00604949">
        <w:t xml:space="preserve">i </w:t>
      </w:r>
      <w:r>
        <w:t xml:space="preserve">har ikke </w:t>
      </w:r>
      <w:r w:rsidRPr="00604949">
        <w:t>nå</w:t>
      </w:r>
      <w:r>
        <w:t>dd</w:t>
      </w:r>
      <w:r w:rsidRPr="00604949">
        <w:t xml:space="preserve"> det forventede målet, som </w:t>
      </w:r>
      <w:r>
        <w:t>va</w:t>
      </w:r>
      <w:r w:rsidRPr="00604949">
        <w:t>r at 95 % av sjåførene skal ha godkjent døgnhvil</w:t>
      </w:r>
      <w:r>
        <w:t xml:space="preserve">, </w:t>
      </w:r>
      <w:r w:rsidRPr="00604949">
        <w:t>og at 97 % av sjåførene skal ha godkjent daglig kjøretid</w:t>
      </w:r>
      <w:r>
        <w:t xml:space="preserve"> innen 2014. Det f</w:t>
      </w:r>
      <w:r w:rsidRPr="00604949">
        <w:t xml:space="preserve">remstår det som </w:t>
      </w:r>
      <w:r>
        <w:t>særlig</w:t>
      </w:r>
      <w:r w:rsidRPr="00604949">
        <w:t xml:space="preserve"> viktig å finne </w:t>
      </w:r>
      <w:r>
        <w:t>god</w:t>
      </w:r>
      <w:r w:rsidRPr="00604949">
        <w:t xml:space="preserve">e tiltak for å øke andelen for disse to parameterne. </w:t>
      </w:r>
    </w:p>
    <w:p w:rsidR="00FC1F11" w:rsidRPr="00604949" w:rsidRDefault="00FC1F11" w:rsidP="00FC1F11"/>
    <w:p w:rsidR="00FC1F11" w:rsidRPr="00604949" w:rsidRDefault="00FC1F11" w:rsidP="00FC1F11">
      <w:r w:rsidRPr="00604949">
        <w:t>Det er 8</w:t>
      </w:r>
      <w:r>
        <w:t>6</w:t>
      </w:r>
      <w:r w:rsidRPr="00604949">
        <w:t xml:space="preserve"> % som har “godkjent b</w:t>
      </w:r>
      <w:r>
        <w:t>ruk av diagramskive/sjåførkort”</w:t>
      </w:r>
      <w:r w:rsidRPr="00604949">
        <w:t>.</w:t>
      </w:r>
      <w:r>
        <w:t xml:space="preserve"> Resultatet er det samme som i 2012</w:t>
      </w:r>
      <w:r w:rsidRPr="00604949">
        <w:t xml:space="preserve">, men det ligger fremdeles under </w:t>
      </w:r>
      <w:r>
        <w:t xml:space="preserve">det uoffisielle </w:t>
      </w:r>
      <w:r w:rsidRPr="00604949">
        <w:t>målet</w:t>
      </w:r>
      <w:r>
        <w:t xml:space="preserve"> på 90 %</w:t>
      </w:r>
      <w:r w:rsidRPr="00604949">
        <w:t xml:space="preserve">. </w:t>
      </w:r>
    </w:p>
    <w:p w:rsidR="00FC1F11" w:rsidRPr="00604949" w:rsidRDefault="00FC1F11" w:rsidP="00FC1F11"/>
    <w:p w:rsidR="00FC1F11" w:rsidRPr="00604949" w:rsidRDefault="00FC1F11" w:rsidP="00FC1F11">
      <w:r w:rsidRPr="00604949">
        <w:t>Bakgrunnsmaterialet fra Opinion viser at 3</w:t>
      </w:r>
      <w:r>
        <w:t>6</w:t>
      </w:r>
      <w:r w:rsidRPr="00604949">
        <w:t>,</w:t>
      </w:r>
      <w:r>
        <w:t>9</w:t>
      </w:r>
      <w:r w:rsidRPr="00604949">
        <w:t xml:space="preserve"> % av førerne oppgir at en annen fører har kjørt kjøretøyet i kontrollperioden. </w:t>
      </w:r>
      <w:r>
        <w:t>Dette viser det samme som for undersøkelsen i 2012.</w:t>
      </w:r>
    </w:p>
    <w:p w:rsidR="00FC1F11" w:rsidRPr="00604949" w:rsidRDefault="00FC1F11" w:rsidP="00FC1F11"/>
    <w:p w:rsidR="00FC1F11" w:rsidRPr="00604949" w:rsidRDefault="00FC1F11" w:rsidP="00FC1F11">
      <w:r w:rsidRPr="00604949">
        <w:t xml:space="preserve">Det framgår at </w:t>
      </w:r>
      <w:r>
        <w:t>2</w:t>
      </w:r>
      <w:r w:rsidRPr="00604949">
        <w:t xml:space="preserve"> % ikke har godkjent fartsskriver. Dette kan skyldes manglende 2-års kontroll. Det er krav i forskriften om at fartsskriver som er i bilen skal godkjennes av godkjent verksted etter 2 år (2 års kontroll), og deretter enkel kontroll hvert 2. år</w:t>
      </w:r>
    </w:p>
    <w:p w:rsidR="0004579E" w:rsidRPr="00FC1F11" w:rsidRDefault="0004579E">
      <w:pPr>
        <w:pStyle w:val="Dokumenttekst"/>
      </w:pPr>
    </w:p>
    <w:bookmarkEnd w:id="20"/>
    <w:p w:rsidR="0004579E" w:rsidRPr="00FC1F11" w:rsidRDefault="0004579E">
      <w:pPr>
        <w:pStyle w:val="Dokumenttekst"/>
      </w:pPr>
    </w:p>
    <w:p w:rsidR="0004579E" w:rsidRPr="00FC1F11" w:rsidRDefault="0004579E">
      <w:pPr>
        <w:pStyle w:val="Dokumenttekst"/>
      </w:pPr>
    </w:p>
    <w:p w:rsidR="0004579E" w:rsidRPr="00FC1F11" w:rsidRDefault="0004579E">
      <w:pPr>
        <w:pStyle w:val="Dokumentteks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4579E" w:rsidRPr="00FC1F11">
        <w:tc>
          <w:tcPr>
            <w:tcW w:w="8575" w:type="dxa"/>
          </w:tcPr>
          <w:p w:rsidR="0004579E" w:rsidRPr="00FC1F11" w:rsidRDefault="0004579E">
            <w:pPr>
              <w:pStyle w:val="Dokumenttekst"/>
            </w:pPr>
            <w:bookmarkStart w:id="21" w:name="vedlegg" w:colFirst="0" w:colLast="0"/>
          </w:p>
        </w:tc>
      </w:tr>
      <w:bookmarkEnd w:id="21"/>
    </w:tbl>
    <w:p w:rsidR="00FC1F11" w:rsidRPr="00FC1F11" w:rsidRDefault="00FC1F11"/>
    <w:sectPr w:rsidR="00FC1F11" w:rsidRPr="00FC1F11">
      <w:headerReference w:type="even" r:id="rId16"/>
      <w:headerReference w:type="default" r:id="rId17"/>
      <w:headerReference w:type="first" r:id="rId18"/>
      <w:footerReference w:type="first" r:id="rId19"/>
      <w:type w:val="continuous"/>
      <w:pgSz w:w="11907" w:h="16840" w:code="9"/>
      <w:pgMar w:top="1418" w:right="1418" w:bottom="1418" w:left="1418" w:header="851" w:footer="113" w:gutter="0"/>
      <w:paperSrc w:first="15" w:other="15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A9" w:rsidRPr="00FC1F11" w:rsidRDefault="00B500A9">
      <w:r w:rsidRPr="00FC1F11">
        <w:separator/>
      </w:r>
    </w:p>
  </w:endnote>
  <w:endnote w:type="continuationSeparator" w:id="0">
    <w:p w:rsidR="00B500A9" w:rsidRPr="00FC1F11" w:rsidRDefault="00B500A9">
      <w:r w:rsidRPr="00FC1F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lk BT"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9E" w:rsidRPr="00FC1F11" w:rsidRDefault="0004579E"/>
  <w:tbl>
    <w:tblPr>
      <w:tblW w:w="10188" w:type="dxa"/>
      <w:tblLook w:val="0000" w:firstRow="0" w:lastRow="0" w:firstColumn="0" w:lastColumn="0" w:noHBand="0" w:noVBand="0"/>
    </w:tblPr>
    <w:tblGrid>
      <w:gridCol w:w="2628"/>
      <w:gridCol w:w="2700"/>
      <w:gridCol w:w="2700"/>
      <w:gridCol w:w="2160"/>
    </w:tblGrid>
    <w:tr w:rsidR="0004579E" w:rsidRPr="00FC1F11">
      <w:trPr>
        <w:trHeight w:hRule="exact" w:val="198"/>
      </w:trPr>
      <w:tc>
        <w:tcPr>
          <w:tcW w:w="2628" w:type="dxa"/>
        </w:tcPr>
        <w:p w:rsidR="0004579E" w:rsidRPr="00FC1F11" w:rsidRDefault="00FC1F11">
          <w:pPr>
            <w:rPr>
              <w:rFonts w:ascii="Humnst777 BT" w:hAnsi="Humnst777 BT"/>
              <w:sz w:val="14"/>
            </w:rPr>
          </w:pPr>
          <w:bookmarkStart w:id="24" w:name="BTK1R1" w:colFirst="0" w:colLast="0"/>
          <w:bookmarkStart w:id="25" w:name="BTK2R1" w:colFirst="1" w:colLast="1"/>
          <w:bookmarkStart w:id="26" w:name="BTK3R1" w:colFirst="2" w:colLast="2"/>
          <w:bookmarkStart w:id="27" w:name="BTK4R1" w:colFirst="3" w:colLast="3"/>
          <w:r w:rsidRPr="00FC1F11">
            <w:rPr>
              <w:rFonts w:ascii="Humnst777 BT" w:hAnsi="Humnst777 BT"/>
              <w:sz w:val="14"/>
            </w:rPr>
            <w:t>Postadresse</w:t>
          </w:r>
        </w:p>
      </w:tc>
      <w:tc>
        <w:tcPr>
          <w:tcW w:w="2700" w:type="dxa"/>
        </w:tcPr>
        <w:p w:rsidR="0004579E" w:rsidRPr="00FC1F11" w:rsidRDefault="00FC1F11">
          <w:pPr>
            <w:rPr>
              <w:rFonts w:ascii="Humnst777 BT" w:hAnsi="Humnst777 BT"/>
              <w:sz w:val="14"/>
            </w:rPr>
          </w:pPr>
          <w:r w:rsidRPr="00FC1F11">
            <w:rPr>
              <w:rFonts w:ascii="Humnst777 BT" w:hAnsi="Humnst777 BT"/>
              <w:sz w:val="14"/>
            </w:rPr>
            <w:t>Telefon: 02030</w:t>
          </w:r>
        </w:p>
      </w:tc>
      <w:tc>
        <w:tcPr>
          <w:tcW w:w="2700" w:type="dxa"/>
        </w:tcPr>
        <w:p w:rsidR="0004579E" w:rsidRPr="00FC1F11" w:rsidRDefault="00FC1F11">
          <w:pPr>
            <w:rPr>
              <w:rFonts w:ascii="Humnst777 BT" w:hAnsi="Humnst777 BT"/>
              <w:sz w:val="14"/>
            </w:rPr>
          </w:pPr>
          <w:r w:rsidRPr="00FC1F11">
            <w:rPr>
              <w:rFonts w:ascii="Humnst777 BT" w:hAnsi="Humnst777 BT"/>
              <w:sz w:val="14"/>
            </w:rPr>
            <w:t>Kontoradresse</w:t>
          </w:r>
        </w:p>
      </w:tc>
      <w:tc>
        <w:tcPr>
          <w:tcW w:w="2160" w:type="dxa"/>
        </w:tcPr>
        <w:p w:rsidR="0004579E" w:rsidRPr="00FC1F11" w:rsidRDefault="00FC1F11">
          <w:pPr>
            <w:rPr>
              <w:rFonts w:ascii="Humnst777 BT" w:hAnsi="Humnst777 BT"/>
              <w:sz w:val="14"/>
            </w:rPr>
          </w:pPr>
          <w:r w:rsidRPr="00FC1F11">
            <w:rPr>
              <w:rFonts w:ascii="Humnst777 BT" w:hAnsi="Humnst777 BT"/>
              <w:sz w:val="14"/>
            </w:rPr>
            <w:t>Fakturaadresse</w:t>
          </w:r>
        </w:p>
      </w:tc>
    </w:tr>
    <w:tr w:rsidR="0004579E" w:rsidRPr="00FC1F11">
      <w:trPr>
        <w:trHeight w:hRule="exact" w:val="198"/>
      </w:trPr>
      <w:tc>
        <w:tcPr>
          <w:tcW w:w="2628" w:type="dxa"/>
        </w:tcPr>
        <w:p w:rsidR="0004579E" w:rsidRPr="00FC1F11" w:rsidRDefault="00FC1F11">
          <w:pPr>
            <w:rPr>
              <w:rFonts w:ascii="Humnst777 BT" w:hAnsi="Humnst777 BT"/>
              <w:sz w:val="14"/>
            </w:rPr>
          </w:pPr>
          <w:bookmarkStart w:id="28" w:name="BTK1R2" w:colFirst="0" w:colLast="0"/>
          <w:bookmarkStart w:id="29" w:name="BTK2R2" w:colFirst="1" w:colLast="1"/>
          <w:bookmarkStart w:id="30" w:name="BTK3R2" w:colFirst="2" w:colLast="2"/>
          <w:bookmarkStart w:id="31" w:name="BTK4R2" w:colFirst="3" w:colLast="3"/>
          <w:bookmarkEnd w:id="24"/>
          <w:bookmarkEnd w:id="25"/>
          <w:bookmarkEnd w:id="26"/>
          <w:bookmarkEnd w:id="27"/>
          <w:r w:rsidRPr="00FC1F11">
            <w:rPr>
              <w:rFonts w:ascii="Humnst777 BT" w:hAnsi="Humnst777 BT"/>
              <w:sz w:val="14"/>
            </w:rPr>
            <w:t>Statens vegvesen</w:t>
          </w:r>
        </w:p>
      </w:tc>
      <w:tc>
        <w:tcPr>
          <w:tcW w:w="2700" w:type="dxa"/>
        </w:tcPr>
        <w:p w:rsidR="0004579E" w:rsidRPr="00FC1F11" w:rsidRDefault="00FC1F11">
          <w:pPr>
            <w:rPr>
              <w:rFonts w:ascii="Humnst777 BT" w:hAnsi="Humnst777 BT"/>
              <w:sz w:val="14"/>
            </w:rPr>
          </w:pPr>
          <w:r w:rsidRPr="00FC1F11">
            <w:rPr>
              <w:rFonts w:ascii="Humnst777 BT" w:hAnsi="Humnst777 BT"/>
              <w:sz w:val="14"/>
            </w:rPr>
            <w:t>Telefaks: 22 07 37 68</w:t>
          </w:r>
        </w:p>
      </w:tc>
      <w:tc>
        <w:tcPr>
          <w:tcW w:w="2700" w:type="dxa"/>
        </w:tcPr>
        <w:p w:rsidR="0004579E" w:rsidRPr="00FC1F11" w:rsidRDefault="00FC1F11">
          <w:pPr>
            <w:rPr>
              <w:rFonts w:ascii="Humnst777 BT" w:hAnsi="Humnst777 BT"/>
              <w:sz w:val="14"/>
            </w:rPr>
          </w:pPr>
          <w:r w:rsidRPr="00FC1F11">
            <w:rPr>
              <w:rFonts w:ascii="Humnst777 BT" w:hAnsi="Humnst777 BT"/>
              <w:sz w:val="14"/>
            </w:rPr>
            <w:t>Brynsengfaret 6A</w:t>
          </w:r>
        </w:p>
      </w:tc>
      <w:tc>
        <w:tcPr>
          <w:tcW w:w="2160" w:type="dxa"/>
        </w:tcPr>
        <w:p w:rsidR="0004579E" w:rsidRPr="00FC1F11" w:rsidRDefault="00FC1F11">
          <w:pPr>
            <w:rPr>
              <w:rFonts w:ascii="Humnst777 BT" w:hAnsi="Humnst777 BT"/>
              <w:sz w:val="14"/>
            </w:rPr>
          </w:pPr>
          <w:r w:rsidRPr="00FC1F11">
            <w:rPr>
              <w:rFonts w:ascii="Humnst777 BT" w:hAnsi="Humnst777 BT"/>
              <w:sz w:val="14"/>
            </w:rPr>
            <w:t>Statens vegvesen</w:t>
          </w:r>
        </w:p>
      </w:tc>
    </w:tr>
    <w:tr w:rsidR="0004579E" w:rsidRPr="00FC1F11">
      <w:trPr>
        <w:trHeight w:hRule="exact" w:val="198"/>
      </w:trPr>
      <w:tc>
        <w:tcPr>
          <w:tcW w:w="2628" w:type="dxa"/>
        </w:tcPr>
        <w:p w:rsidR="0004579E" w:rsidRPr="00FC1F11" w:rsidRDefault="00FC1F11">
          <w:pPr>
            <w:rPr>
              <w:rFonts w:ascii="Humnst777 BT" w:hAnsi="Humnst777 BT"/>
              <w:sz w:val="14"/>
            </w:rPr>
          </w:pPr>
          <w:bookmarkStart w:id="32" w:name="BTK1R3" w:colFirst="0" w:colLast="0"/>
          <w:bookmarkStart w:id="33" w:name="BTK2R3" w:colFirst="1" w:colLast="1"/>
          <w:bookmarkStart w:id="34" w:name="BTK3R3" w:colFirst="2" w:colLast="2"/>
          <w:bookmarkStart w:id="35" w:name="BTK4R3" w:colFirst="3" w:colLast="3"/>
          <w:bookmarkEnd w:id="28"/>
          <w:bookmarkEnd w:id="29"/>
          <w:bookmarkEnd w:id="30"/>
          <w:bookmarkEnd w:id="31"/>
          <w:r w:rsidRPr="00FC1F11">
            <w:rPr>
              <w:rFonts w:ascii="Humnst777 BT" w:hAnsi="Humnst777 BT"/>
              <w:sz w:val="14"/>
            </w:rPr>
            <w:t>Vegdirektoratet</w:t>
          </w:r>
        </w:p>
      </w:tc>
      <w:tc>
        <w:tcPr>
          <w:tcW w:w="2700" w:type="dxa"/>
        </w:tcPr>
        <w:p w:rsidR="0004579E" w:rsidRPr="00FC1F11" w:rsidRDefault="00FC1F11">
          <w:pPr>
            <w:rPr>
              <w:rFonts w:ascii="Humnst777 BT" w:hAnsi="Humnst777 BT"/>
              <w:sz w:val="14"/>
            </w:rPr>
          </w:pPr>
          <w:r w:rsidRPr="00FC1F11">
            <w:rPr>
              <w:rFonts w:ascii="Humnst777 BT" w:hAnsi="Humnst777 BT"/>
              <w:sz w:val="14"/>
            </w:rPr>
            <w:t>firmapost@vegvesen.no</w:t>
          </w:r>
        </w:p>
      </w:tc>
      <w:tc>
        <w:tcPr>
          <w:tcW w:w="2700" w:type="dxa"/>
        </w:tcPr>
        <w:p w:rsidR="0004579E" w:rsidRPr="00FC1F11" w:rsidRDefault="00FC1F11">
          <w:pPr>
            <w:rPr>
              <w:rFonts w:ascii="Humnst777 BT" w:hAnsi="Humnst777 BT"/>
              <w:sz w:val="14"/>
            </w:rPr>
          </w:pPr>
          <w:r w:rsidRPr="00FC1F11">
            <w:rPr>
              <w:rFonts w:ascii="Humnst777 BT" w:hAnsi="Humnst777 BT"/>
              <w:sz w:val="14"/>
            </w:rPr>
            <w:t>0667 OSLO</w:t>
          </w:r>
        </w:p>
      </w:tc>
      <w:tc>
        <w:tcPr>
          <w:tcW w:w="2160" w:type="dxa"/>
        </w:tcPr>
        <w:p w:rsidR="0004579E" w:rsidRPr="00FC1F11" w:rsidRDefault="00FC1F11">
          <w:pPr>
            <w:rPr>
              <w:rFonts w:ascii="Humnst777 BT" w:hAnsi="Humnst777 BT"/>
              <w:sz w:val="14"/>
            </w:rPr>
          </w:pPr>
          <w:r w:rsidRPr="00FC1F11">
            <w:rPr>
              <w:rFonts w:ascii="Humnst777 BT" w:hAnsi="Humnst777 BT"/>
              <w:sz w:val="14"/>
            </w:rPr>
            <w:t>Landsdekkende regnskap</w:t>
          </w:r>
        </w:p>
      </w:tc>
    </w:tr>
    <w:tr w:rsidR="0004579E" w:rsidRPr="00FC1F11">
      <w:trPr>
        <w:trHeight w:hRule="exact" w:val="198"/>
      </w:trPr>
      <w:tc>
        <w:tcPr>
          <w:tcW w:w="2628" w:type="dxa"/>
        </w:tcPr>
        <w:p w:rsidR="0004579E" w:rsidRPr="00FC1F11" w:rsidRDefault="00FC1F11">
          <w:pPr>
            <w:rPr>
              <w:rFonts w:ascii="Humnst777 BT" w:hAnsi="Humnst777 BT"/>
              <w:sz w:val="14"/>
            </w:rPr>
          </w:pPr>
          <w:bookmarkStart w:id="36" w:name="BTK1R4" w:colFirst="0" w:colLast="0"/>
          <w:bookmarkStart w:id="37" w:name="BTK2R4" w:colFirst="1" w:colLast="1"/>
          <w:bookmarkStart w:id="38" w:name="BTK3R4" w:colFirst="2" w:colLast="2"/>
          <w:bookmarkStart w:id="39" w:name="BTK4R4" w:colFirst="3" w:colLast="3"/>
          <w:bookmarkEnd w:id="32"/>
          <w:bookmarkEnd w:id="33"/>
          <w:bookmarkEnd w:id="34"/>
          <w:bookmarkEnd w:id="35"/>
          <w:r w:rsidRPr="00FC1F11">
            <w:rPr>
              <w:rFonts w:ascii="Humnst777 BT" w:hAnsi="Humnst777 BT"/>
              <w:sz w:val="14"/>
            </w:rPr>
            <w:t>Postboks 8142 Dep</w:t>
          </w:r>
        </w:p>
      </w:tc>
      <w:tc>
        <w:tcPr>
          <w:tcW w:w="2700" w:type="dxa"/>
        </w:tcPr>
        <w:p w:rsidR="0004579E" w:rsidRPr="00FC1F11" w:rsidRDefault="0004579E">
          <w:pPr>
            <w:rPr>
              <w:rFonts w:ascii="Humnst777 BT" w:hAnsi="Humnst777 BT"/>
              <w:sz w:val="14"/>
            </w:rPr>
          </w:pPr>
        </w:p>
      </w:tc>
      <w:tc>
        <w:tcPr>
          <w:tcW w:w="2700" w:type="dxa"/>
        </w:tcPr>
        <w:p w:rsidR="0004579E" w:rsidRPr="00FC1F11" w:rsidRDefault="0004579E">
          <w:pPr>
            <w:rPr>
              <w:rFonts w:ascii="Humnst777 BT" w:hAnsi="Humnst777 BT"/>
              <w:sz w:val="14"/>
            </w:rPr>
          </w:pPr>
        </w:p>
      </w:tc>
      <w:tc>
        <w:tcPr>
          <w:tcW w:w="2160" w:type="dxa"/>
        </w:tcPr>
        <w:p w:rsidR="0004579E" w:rsidRPr="00FC1F11" w:rsidRDefault="0004579E">
          <w:pPr>
            <w:rPr>
              <w:rFonts w:ascii="Humnst777 BT" w:hAnsi="Humnst777 BT"/>
              <w:sz w:val="14"/>
            </w:rPr>
          </w:pPr>
        </w:p>
      </w:tc>
    </w:tr>
    <w:tr w:rsidR="0004579E" w:rsidRPr="00FC1F11">
      <w:trPr>
        <w:trHeight w:hRule="exact" w:val="198"/>
      </w:trPr>
      <w:tc>
        <w:tcPr>
          <w:tcW w:w="2628" w:type="dxa"/>
        </w:tcPr>
        <w:p w:rsidR="0004579E" w:rsidRPr="00FC1F11" w:rsidRDefault="00FC1F11">
          <w:pPr>
            <w:rPr>
              <w:rFonts w:ascii="Humnst777 BT" w:hAnsi="Humnst777 BT"/>
              <w:sz w:val="14"/>
            </w:rPr>
          </w:pPr>
          <w:bookmarkStart w:id="40" w:name="BTK1R5" w:colFirst="0" w:colLast="0"/>
          <w:bookmarkStart w:id="41" w:name="BTK2R5" w:colFirst="1" w:colLast="1"/>
          <w:bookmarkStart w:id="42" w:name="BTK3R5" w:colFirst="2" w:colLast="2"/>
          <w:bookmarkStart w:id="43" w:name="BTK4R5" w:colFirst="3" w:colLast="3"/>
          <w:bookmarkEnd w:id="36"/>
          <w:bookmarkEnd w:id="37"/>
          <w:bookmarkEnd w:id="38"/>
          <w:bookmarkEnd w:id="39"/>
          <w:r w:rsidRPr="00FC1F11">
            <w:rPr>
              <w:rFonts w:ascii="Humnst777 BT" w:hAnsi="Humnst777 BT"/>
              <w:sz w:val="14"/>
            </w:rPr>
            <w:t>0033 Oslo</w:t>
          </w:r>
        </w:p>
      </w:tc>
      <w:tc>
        <w:tcPr>
          <w:tcW w:w="2700" w:type="dxa"/>
        </w:tcPr>
        <w:p w:rsidR="0004579E" w:rsidRPr="00FC1F11" w:rsidRDefault="00FC1F11">
          <w:pPr>
            <w:rPr>
              <w:rFonts w:ascii="Humnst777 BT" w:hAnsi="Humnst777 BT"/>
              <w:sz w:val="14"/>
            </w:rPr>
          </w:pPr>
          <w:r w:rsidRPr="00FC1F11">
            <w:rPr>
              <w:rFonts w:ascii="Humnst777 BT" w:hAnsi="Humnst777 BT"/>
              <w:sz w:val="14"/>
            </w:rPr>
            <w:t>Org.nr: 971032081</w:t>
          </w:r>
        </w:p>
      </w:tc>
      <w:tc>
        <w:tcPr>
          <w:tcW w:w="2700" w:type="dxa"/>
        </w:tcPr>
        <w:p w:rsidR="0004579E" w:rsidRPr="00FC1F11" w:rsidRDefault="0004579E">
          <w:pPr>
            <w:rPr>
              <w:rFonts w:ascii="Humnst777 BT" w:hAnsi="Humnst777 BT"/>
              <w:sz w:val="14"/>
            </w:rPr>
          </w:pPr>
        </w:p>
      </w:tc>
      <w:tc>
        <w:tcPr>
          <w:tcW w:w="2160" w:type="dxa"/>
        </w:tcPr>
        <w:p w:rsidR="0004579E" w:rsidRPr="00FC1F11" w:rsidRDefault="00FC1F11">
          <w:pPr>
            <w:rPr>
              <w:rFonts w:ascii="Humnst777 BT" w:hAnsi="Humnst777 BT"/>
              <w:sz w:val="14"/>
            </w:rPr>
          </w:pPr>
          <w:r w:rsidRPr="00FC1F11">
            <w:rPr>
              <w:rFonts w:ascii="Humnst777 BT" w:hAnsi="Humnst777 BT"/>
              <w:sz w:val="14"/>
            </w:rPr>
            <w:t>9815 Vadsø</w:t>
          </w:r>
        </w:p>
      </w:tc>
    </w:tr>
    <w:tr w:rsidR="0004579E" w:rsidRPr="00FC1F11">
      <w:trPr>
        <w:trHeight w:hRule="exact" w:val="198"/>
      </w:trPr>
      <w:tc>
        <w:tcPr>
          <w:tcW w:w="2628" w:type="dxa"/>
        </w:tcPr>
        <w:p w:rsidR="0004579E" w:rsidRPr="00FC1F11" w:rsidRDefault="0004579E">
          <w:pPr>
            <w:rPr>
              <w:rFonts w:ascii="Humnst777 BT" w:hAnsi="Humnst777 BT"/>
              <w:sz w:val="14"/>
            </w:rPr>
          </w:pPr>
          <w:bookmarkStart w:id="44" w:name="BTK1R6" w:colFirst="0" w:colLast="0"/>
          <w:bookmarkStart w:id="45" w:name="BTK2R6" w:colFirst="1" w:colLast="1"/>
          <w:bookmarkStart w:id="46" w:name="BTK3R6" w:colFirst="2" w:colLast="2"/>
          <w:bookmarkStart w:id="47" w:name="BTK4R6" w:colFirst="3" w:colLast="3"/>
          <w:bookmarkEnd w:id="40"/>
          <w:bookmarkEnd w:id="41"/>
          <w:bookmarkEnd w:id="42"/>
          <w:bookmarkEnd w:id="43"/>
        </w:p>
      </w:tc>
      <w:tc>
        <w:tcPr>
          <w:tcW w:w="2700" w:type="dxa"/>
        </w:tcPr>
        <w:p w:rsidR="0004579E" w:rsidRPr="00FC1F11" w:rsidRDefault="0004579E">
          <w:pPr>
            <w:rPr>
              <w:rFonts w:ascii="Humnst777 BT" w:hAnsi="Humnst777 BT"/>
              <w:sz w:val="14"/>
            </w:rPr>
          </w:pPr>
        </w:p>
      </w:tc>
      <w:tc>
        <w:tcPr>
          <w:tcW w:w="2700" w:type="dxa"/>
        </w:tcPr>
        <w:p w:rsidR="0004579E" w:rsidRPr="00FC1F11" w:rsidRDefault="0004579E">
          <w:pPr>
            <w:rPr>
              <w:rFonts w:ascii="Humnst777 BT" w:hAnsi="Humnst777 BT"/>
              <w:sz w:val="14"/>
            </w:rPr>
          </w:pPr>
        </w:p>
      </w:tc>
      <w:tc>
        <w:tcPr>
          <w:tcW w:w="2160" w:type="dxa"/>
        </w:tcPr>
        <w:p w:rsidR="0004579E" w:rsidRPr="00FC1F11" w:rsidRDefault="00FC1F11">
          <w:pPr>
            <w:rPr>
              <w:rFonts w:ascii="Humnst777 BT" w:hAnsi="Humnst777 BT"/>
              <w:sz w:val="14"/>
            </w:rPr>
          </w:pPr>
          <w:r w:rsidRPr="00FC1F11">
            <w:rPr>
              <w:rFonts w:ascii="Humnst777 BT" w:hAnsi="Humnst777 BT"/>
              <w:sz w:val="14"/>
            </w:rPr>
            <w:t>Telefon: 78 94 15 50</w:t>
          </w:r>
        </w:p>
      </w:tc>
    </w:tr>
    <w:tr w:rsidR="0004579E" w:rsidRPr="00FC1F11">
      <w:trPr>
        <w:trHeight w:hRule="exact" w:val="198"/>
      </w:trPr>
      <w:tc>
        <w:tcPr>
          <w:tcW w:w="2628" w:type="dxa"/>
        </w:tcPr>
        <w:p w:rsidR="0004579E" w:rsidRPr="00FC1F11" w:rsidRDefault="0004579E">
          <w:pPr>
            <w:rPr>
              <w:rFonts w:ascii="Humnst777 BT" w:hAnsi="Humnst777 BT"/>
              <w:sz w:val="14"/>
            </w:rPr>
          </w:pPr>
          <w:bookmarkStart w:id="48" w:name="BTK2R7" w:colFirst="1" w:colLast="1"/>
          <w:bookmarkStart w:id="49" w:name="BTK3R7" w:colFirst="2" w:colLast="2"/>
          <w:bookmarkStart w:id="50" w:name="BTK1R7" w:colFirst="0" w:colLast="0"/>
          <w:bookmarkStart w:id="51" w:name="BTK4R7" w:colFirst="3" w:colLast="3"/>
          <w:bookmarkEnd w:id="44"/>
          <w:bookmarkEnd w:id="45"/>
          <w:bookmarkEnd w:id="46"/>
          <w:bookmarkEnd w:id="47"/>
        </w:p>
      </w:tc>
      <w:tc>
        <w:tcPr>
          <w:tcW w:w="2700" w:type="dxa"/>
        </w:tcPr>
        <w:p w:rsidR="0004579E" w:rsidRPr="00FC1F11" w:rsidRDefault="0004579E">
          <w:pPr>
            <w:rPr>
              <w:rFonts w:ascii="Humnst777 BT" w:hAnsi="Humnst777 BT"/>
              <w:sz w:val="14"/>
            </w:rPr>
          </w:pPr>
        </w:p>
      </w:tc>
      <w:tc>
        <w:tcPr>
          <w:tcW w:w="2700" w:type="dxa"/>
        </w:tcPr>
        <w:p w:rsidR="0004579E" w:rsidRPr="00FC1F11" w:rsidRDefault="0004579E">
          <w:pPr>
            <w:rPr>
              <w:rFonts w:ascii="Humnst777 BT" w:hAnsi="Humnst777 BT"/>
              <w:sz w:val="14"/>
            </w:rPr>
          </w:pPr>
        </w:p>
      </w:tc>
      <w:tc>
        <w:tcPr>
          <w:tcW w:w="2160" w:type="dxa"/>
        </w:tcPr>
        <w:p w:rsidR="0004579E" w:rsidRPr="00FC1F11" w:rsidRDefault="00FC1F11">
          <w:pPr>
            <w:rPr>
              <w:rFonts w:ascii="Humnst777 BT" w:hAnsi="Humnst777 BT"/>
              <w:sz w:val="14"/>
            </w:rPr>
          </w:pPr>
          <w:r w:rsidRPr="00FC1F11">
            <w:rPr>
              <w:rFonts w:ascii="Humnst777 BT" w:hAnsi="Humnst777 BT"/>
              <w:sz w:val="14"/>
            </w:rPr>
            <w:t>Telefaks: 78 95 33 52</w:t>
          </w:r>
        </w:p>
      </w:tc>
    </w:tr>
    <w:bookmarkEnd w:id="48"/>
    <w:bookmarkEnd w:id="49"/>
    <w:bookmarkEnd w:id="50"/>
    <w:bookmarkEnd w:id="51"/>
  </w:tbl>
  <w:p w:rsidR="0004579E" w:rsidRPr="00FC1F11" w:rsidRDefault="0004579E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A9" w:rsidRPr="00FC1F11" w:rsidRDefault="00B500A9">
      <w:r w:rsidRPr="00FC1F11">
        <w:separator/>
      </w:r>
    </w:p>
  </w:footnote>
  <w:footnote w:type="continuationSeparator" w:id="0">
    <w:p w:rsidR="00B500A9" w:rsidRPr="00FC1F11" w:rsidRDefault="00B500A9">
      <w:r w:rsidRPr="00FC1F1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9E" w:rsidRPr="00FC1F11" w:rsidRDefault="00E70A5F">
    <w:pPr>
      <w:pStyle w:val="Topptekst"/>
      <w:framePr w:wrap="around" w:vAnchor="text" w:hAnchor="margin" w:xAlign="right" w:y="1"/>
      <w:rPr>
        <w:rStyle w:val="Sidetall"/>
      </w:rPr>
    </w:pPr>
    <w:r w:rsidRPr="00FC1F11">
      <w:rPr>
        <w:rStyle w:val="Sidetall"/>
      </w:rPr>
      <w:fldChar w:fldCharType="begin"/>
    </w:r>
    <w:r w:rsidRPr="00FC1F11">
      <w:rPr>
        <w:rStyle w:val="Sidetall"/>
      </w:rPr>
      <w:instrText xml:space="preserve">PAGE  </w:instrText>
    </w:r>
    <w:r w:rsidRPr="00FC1F11">
      <w:rPr>
        <w:rStyle w:val="Sidetall"/>
      </w:rPr>
      <w:fldChar w:fldCharType="separate"/>
    </w:r>
    <w:r w:rsidRPr="00FC1F11">
      <w:rPr>
        <w:rStyle w:val="Sidetall"/>
        <w:noProof/>
      </w:rPr>
      <w:t>1</w:t>
    </w:r>
    <w:r w:rsidRPr="00FC1F11">
      <w:rPr>
        <w:rStyle w:val="Sidetall"/>
      </w:rPr>
      <w:fldChar w:fldCharType="end"/>
    </w:r>
  </w:p>
  <w:p w:rsidR="0004579E" w:rsidRPr="00FC1F11" w:rsidRDefault="0004579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9E" w:rsidRPr="00FC1F11" w:rsidRDefault="00E70A5F">
    <w:pPr>
      <w:pStyle w:val="Topptekst"/>
      <w:tabs>
        <w:tab w:val="clear" w:pos="9072"/>
        <w:tab w:val="right" w:pos="7938"/>
      </w:tabs>
      <w:ind w:right="-1"/>
      <w:jc w:val="right"/>
      <w:rPr>
        <w:rStyle w:val="Sidetall"/>
      </w:rPr>
    </w:pPr>
    <w:r w:rsidRPr="00FC1F11">
      <w:rPr>
        <w:rStyle w:val="Sidetall"/>
      </w:rPr>
      <w:fldChar w:fldCharType="begin"/>
    </w:r>
    <w:r w:rsidRPr="00FC1F11">
      <w:rPr>
        <w:rStyle w:val="Sidetall"/>
      </w:rPr>
      <w:instrText xml:space="preserve"> PAGE </w:instrText>
    </w:r>
    <w:r w:rsidRPr="00FC1F11">
      <w:rPr>
        <w:rStyle w:val="Sidetall"/>
      </w:rPr>
      <w:fldChar w:fldCharType="separate"/>
    </w:r>
    <w:r w:rsidR="00D41943">
      <w:rPr>
        <w:rStyle w:val="Sidetall"/>
        <w:noProof/>
      </w:rPr>
      <w:t>6</w:t>
    </w:r>
    <w:r w:rsidRPr="00FC1F11">
      <w:rPr>
        <w:rStyle w:val="Sidetall"/>
      </w:rPr>
      <w:fldChar w:fldCharType="end"/>
    </w:r>
  </w:p>
  <w:p w:rsidR="0004579E" w:rsidRPr="00FC1F11" w:rsidRDefault="0004579E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00" w:firstRow="0" w:lastRow="0" w:firstColumn="0" w:lastColumn="0" w:noHBand="0" w:noVBand="0"/>
    </w:tblPr>
    <w:tblGrid>
      <w:gridCol w:w="9242"/>
    </w:tblGrid>
    <w:tr w:rsidR="0004579E" w:rsidRPr="00FC1F11">
      <w:trPr>
        <w:trHeight w:hRule="exact" w:val="992"/>
        <w:jc w:val="center"/>
      </w:trPr>
      <w:tc>
        <w:tcPr>
          <w:tcW w:w="9242" w:type="dxa"/>
        </w:tcPr>
        <w:p w:rsidR="0004579E" w:rsidRPr="00FC1F11" w:rsidRDefault="00D41943">
          <w:pPr>
            <w:pStyle w:val="Topptekst"/>
            <w:spacing w:before="80"/>
            <w:ind w:left="-170"/>
            <w:jc w:val="center"/>
          </w:pPr>
          <w:bookmarkStart w:id="22" w:name="Logo" w:colFirst="0" w:colLast="0"/>
          <w:r>
            <w:rPr>
              <w:noProof/>
              <w:lang w:eastAsia="nb-NO"/>
            </w:rPr>
            <w:drawing>
              <wp:inline distT="0" distB="0" distL="0" distR="0">
                <wp:extent cx="670560" cy="487680"/>
                <wp:effectExtent l="0" t="0" r="0" b="7620"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79E" w:rsidRPr="00FC1F11">
      <w:trPr>
        <w:jc w:val="center"/>
      </w:trPr>
      <w:tc>
        <w:tcPr>
          <w:tcW w:w="9242" w:type="dxa"/>
        </w:tcPr>
        <w:p w:rsidR="0004579E" w:rsidRPr="00FC1F11" w:rsidRDefault="00FC1F11">
          <w:pPr>
            <w:pStyle w:val="Topptekst"/>
            <w:ind w:left="-113"/>
            <w:jc w:val="center"/>
            <w:rPr>
              <w:b/>
              <w:bCs/>
              <w:spacing w:val="6"/>
            </w:rPr>
          </w:pPr>
          <w:bookmarkStart w:id="23" w:name="TTL1" w:colFirst="0" w:colLast="0"/>
          <w:bookmarkEnd w:id="22"/>
          <w:r w:rsidRPr="00FC1F11">
            <w:rPr>
              <w:rFonts w:ascii="Humnst777 Blk BT" w:hAnsi="Humnst777 Blk BT"/>
              <w:b/>
              <w:bCs/>
              <w:spacing w:val="6"/>
            </w:rPr>
            <w:t>Statens vegvesen</w:t>
          </w:r>
        </w:p>
      </w:tc>
    </w:tr>
    <w:bookmarkEnd w:id="23"/>
  </w:tbl>
  <w:p w:rsidR="0004579E" w:rsidRPr="00FC1F11" w:rsidRDefault="0004579E">
    <w:pPr>
      <w:pStyle w:val="Topptekst"/>
      <w:tabs>
        <w:tab w:val="left" w:pos="4111"/>
      </w:tabs>
    </w:pPr>
  </w:p>
  <w:p w:rsidR="0004579E" w:rsidRPr="00FC1F11" w:rsidRDefault="0004579E">
    <w:pPr>
      <w:pStyle w:val="Topptekst"/>
      <w:tabs>
        <w:tab w:val="left" w:pos="41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kiv" w:val="00"/>
    <w:docVar w:name="DB_Database" w:val="svvdbcl.kons"/>
    <w:docVar w:name="File_transfer_method" w:val="UNC"/>
    <w:docVar w:name="FTP_checkin_directory" w:val="ftp://webserver/upload/"/>
    <w:docVar w:name="Gradering" w:val="U"/>
    <w:docVar w:name="iAntI" w:val="6"/>
    <w:docVar w:name="InterneMottakere" w:val="Postmottak øst, Postmottak sør, Postmottak vest, Postmottak midt, Postmottak nord, Bodil Rønning Dreyer "/>
    <w:docVar w:name="mal" w:val="Notatmal.Dot"/>
    <w:docVar w:name="Mottakere" w:val="Postmottak øst, Postmottak sør, Postmottak vest, Postmottak midt, Postmottak nord, Bodil Rønning Dreyer "/>
    <w:docVar w:name="NotatFra" w:val="Trafikksikkerhetsseksjonen"/>
    <w:docVar w:name="Overskriften" w:val="Tilstandsundersøkelse kap 5/2013 _x000d__x000a_Brudd på kjøre- og hviletidsbestemmelsene - sammenlignet med 2012"/>
    <w:docVar w:name="redir" w:val="/sveis_svvb/details/docdet.asp?journalnr=2013344468&amp;files=Y"/>
    <w:docVar w:name="RootFolder" w:val="http://svvsveisweb.vegvesen.no/sveis_svvb"/>
    <w:docVar w:name="SveisDok" w:val="1"/>
    <w:docVar w:name="UNC_checkin_directory" w:val="\\svvpsveisfil01.vegvesen.no\sveis_fileload\svvb\upload\"/>
    <w:docVar w:name="Vår_dato" w:val="27.05.2014"/>
    <w:docVar w:name="Vår_referanse" w:val="2010/004462-075"/>
    <w:docVar w:name="Vår_saksbehandler" w:val="Liv Marie Nygaard  - 22073742"/>
  </w:docVars>
  <w:rsids>
    <w:rsidRoot w:val="00FC1F11"/>
    <w:rsid w:val="0004579E"/>
    <w:rsid w:val="000535B2"/>
    <w:rsid w:val="001B1631"/>
    <w:rsid w:val="006A68E3"/>
    <w:rsid w:val="00B500A9"/>
    <w:rsid w:val="00C105DC"/>
    <w:rsid w:val="00D41943"/>
    <w:rsid w:val="00E70A5F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Dokumenttekst"/>
    <w:qFormat/>
    <w:pPr>
      <w:keepNext/>
      <w:spacing w:before="480" w:after="240"/>
      <w:outlineLvl w:val="0"/>
    </w:pPr>
    <w:rPr>
      <w:b/>
    </w:rPr>
  </w:style>
  <w:style w:type="paragraph" w:styleId="Overskrift2">
    <w:name w:val="heading 2"/>
    <w:basedOn w:val="Normal"/>
    <w:next w:val="Dokumenttekst"/>
    <w:qFormat/>
    <w:pPr>
      <w:keepNext/>
      <w:spacing w:before="480" w:after="240"/>
      <w:outlineLvl w:val="1"/>
    </w:pPr>
    <w:rPr>
      <w:u w:val="single"/>
    </w:rPr>
  </w:style>
  <w:style w:type="paragraph" w:styleId="Overskrift3">
    <w:name w:val="heading 3"/>
    <w:basedOn w:val="Normal"/>
    <w:next w:val="Dokumenttekst"/>
    <w:qFormat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Humnst777 Blk BT" w:hAnsi="Humnst777 Blk BT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Overskrift">
    <w:name w:val="Overskrift"/>
    <w:basedOn w:val="Normal"/>
    <w:pPr>
      <w:spacing w:before="120" w:after="240"/>
    </w:pPr>
    <w:rPr>
      <w:b/>
      <w:sz w:val="28"/>
    </w:rPr>
  </w:style>
  <w:style w:type="paragraph" w:customStyle="1" w:styleId="Dokumenttekst">
    <w:name w:val="Dokumenttekst"/>
    <w:basedOn w:val="Normal"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rafering">
    <w:name w:val="Parafering"/>
    <w:basedOn w:val="Normal"/>
    <w:next w:val="Dokumenttekst"/>
    <w:pPr>
      <w:tabs>
        <w:tab w:val="left" w:pos="5103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Dokumenttekst"/>
    <w:qFormat/>
    <w:pPr>
      <w:keepNext/>
      <w:spacing w:before="480" w:after="240"/>
      <w:outlineLvl w:val="0"/>
    </w:pPr>
    <w:rPr>
      <w:b/>
    </w:rPr>
  </w:style>
  <w:style w:type="paragraph" w:styleId="Overskrift2">
    <w:name w:val="heading 2"/>
    <w:basedOn w:val="Normal"/>
    <w:next w:val="Dokumenttekst"/>
    <w:qFormat/>
    <w:pPr>
      <w:keepNext/>
      <w:spacing w:before="480" w:after="240"/>
      <w:outlineLvl w:val="1"/>
    </w:pPr>
    <w:rPr>
      <w:u w:val="single"/>
    </w:rPr>
  </w:style>
  <w:style w:type="paragraph" w:styleId="Overskrift3">
    <w:name w:val="heading 3"/>
    <w:basedOn w:val="Normal"/>
    <w:next w:val="Dokumenttekst"/>
    <w:qFormat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Humnst777 Blk BT" w:hAnsi="Humnst777 Blk BT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Overskrift">
    <w:name w:val="Overskrift"/>
    <w:basedOn w:val="Normal"/>
    <w:pPr>
      <w:spacing w:before="120" w:after="240"/>
    </w:pPr>
    <w:rPr>
      <w:b/>
      <w:sz w:val="28"/>
    </w:rPr>
  </w:style>
  <w:style w:type="paragraph" w:customStyle="1" w:styleId="Dokumenttekst">
    <w:name w:val="Dokumenttekst"/>
    <w:basedOn w:val="Normal"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rafering">
    <w:name w:val="Parafering"/>
    <w:basedOn w:val="Normal"/>
    <w:next w:val="Dokumenttekst"/>
    <w:pPr>
      <w:tabs>
        <w:tab w:val="left" w:pos="510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elles%20maler\office\maler\interne\Notat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Notatmal</Template>
  <TotalTime>3</TotalTime>
  <Pages>7</Pages>
  <Words>1156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SNI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Nygaard Liv Marie</dc:creator>
  <cp:lastModifiedBy>Teistevoll May</cp:lastModifiedBy>
  <cp:revision>2</cp:revision>
  <cp:lastPrinted>2002-12-20T10:49:00Z</cp:lastPrinted>
  <dcterms:created xsi:type="dcterms:W3CDTF">2014-06-03T12:41:00Z</dcterms:created>
  <dcterms:modified xsi:type="dcterms:W3CDTF">2014-06-03T12:41:00Z</dcterms:modified>
</cp:coreProperties>
</file>